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Enter Organization/Committee Name:"/>
        <w:tag w:val="Enter Organization/Committee Name:"/>
        <w:id w:val="976303765"/>
        <w:placeholder>
          <w:docPart w:val="36EFDC58CC534D2D80BB938CB013152C"/>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E3065D3" w14:textId="061414DB" w:rsidR="009A34F6" w:rsidRDefault="00023B4B" w:rsidP="005578C9">
          <w:pPr>
            <w:pStyle w:val="Organization"/>
          </w:pPr>
          <w:r>
            <w:t>Columbia Friends of the Electric Trail</w:t>
          </w:r>
        </w:p>
      </w:sdtContent>
    </w:sdt>
    <w:sdt>
      <w:sdtPr>
        <w:alias w:val="Meeting Minutes:"/>
        <w:tag w:val="Meeting Minutes:"/>
        <w:id w:val="1398010639"/>
        <w:placeholder>
          <w:docPart w:val="4D1FCA16A6EC4F31BF82FC4EBF3B2AEB"/>
        </w:placeholder>
        <w:temporary/>
        <w:showingPlcHdr/>
        <w15:appearance w15:val="hidden"/>
      </w:sdtPr>
      <w:sdtEndPr/>
      <w:sdtContent>
        <w:p w14:paraId="31BF37F4" w14:textId="77777777" w:rsidR="00913F9D" w:rsidRDefault="00913F9D" w:rsidP="00913F9D">
          <w:pPr>
            <w:pStyle w:val="Heading1"/>
          </w:pPr>
          <w:r w:rsidRPr="005578C9">
            <w:t>Meeting Minutes</w:t>
          </w:r>
        </w:p>
      </w:sdtContent>
    </w:sdt>
    <w:p w14:paraId="0FD25F7D" w14:textId="1D956D96" w:rsidR="00913F9D" w:rsidRPr="00913F9D" w:rsidRDefault="00C41515" w:rsidP="00913F9D">
      <w:pPr>
        <w:pStyle w:val="Heading1"/>
      </w:pPr>
      <w:sdt>
        <w:sdtPr>
          <w:alias w:val="Enter date:"/>
          <w:tag w:val="Enter date:"/>
          <w:id w:val="-1605562503"/>
          <w:placeholder>
            <w:docPart w:val="8356DA5BBEA24269B14FC25B8464E32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23B4B">
            <w:t>May 3, 2021</w:t>
          </w:r>
        </w:sdtContent>
      </w:sdt>
    </w:p>
    <w:p w14:paraId="14A5FBB4" w14:textId="3EB21C90" w:rsidR="009A34F6" w:rsidRPr="00E824F4" w:rsidRDefault="00023B4B" w:rsidP="0012244C">
      <w:pPr>
        <w:pStyle w:val="Heading2"/>
      </w:pPr>
      <w:r>
        <w:t>Call to Order</w:t>
      </w:r>
    </w:p>
    <w:p w14:paraId="3EB5F232" w14:textId="654FCCAE" w:rsidR="009A34F6" w:rsidRDefault="00C41515" w:rsidP="00EF0387">
      <w:sdt>
        <w:sdtPr>
          <w:alias w:val="Enter description:"/>
          <w:tag w:val="Enter description:"/>
          <w:id w:val="-452166665"/>
          <w:placeholder>
            <w:docPart w:val="37BEB2FCB4AD445E9F13F112208087F0"/>
          </w:placeholder>
          <w:temporary/>
          <w:showingPlcHdr/>
          <w15:appearance w15:val="hidden"/>
        </w:sdtPr>
        <w:sdtEndPr/>
        <w:sdtContent>
          <w:r w:rsidR="00017927">
            <w:t>The regular meeting of the</w:t>
          </w:r>
        </w:sdtContent>
      </w:sdt>
      <w:r w:rsidR="00C91D7E">
        <w:t xml:space="preserve"> </w:t>
      </w:r>
      <w:sdt>
        <w:sdtPr>
          <w:alias w:val="Organization/Committee Name:"/>
          <w:tag w:val="Organization/Committee Name:"/>
          <w:id w:val="976303776"/>
          <w:placeholder>
            <w:docPart w:val="02E6AD760E2D4C6CA43B5673D76CBB71"/>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23B4B">
            <w:t>Columbia Friends of the Electric Trail</w:t>
          </w:r>
        </w:sdtContent>
      </w:sdt>
      <w:r w:rsidR="009A34F6">
        <w:t xml:space="preserve"> </w:t>
      </w:r>
      <w:sdt>
        <w:sdtPr>
          <w:alias w:val="Enter description:"/>
          <w:tag w:val="Enter description:"/>
          <w:id w:val="1394999032"/>
          <w:placeholder>
            <w:docPart w:val="C6730E6AB6F240B98E1BAF18F0EFA706"/>
          </w:placeholder>
          <w:temporary/>
          <w:showingPlcHdr/>
          <w15:appearance w15:val="hidden"/>
        </w:sdtPr>
        <w:sdtEndPr/>
        <w:sdtContent>
          <w:r w:rsidR="00C91D7E">
            <w:t>was called to order at</w:t>
          </w:r>
        </w:sdtContent>
      </w:sdt>
      <w:r w:rsidR="00C91D7E">
        <w:t xml:space="preserve"> </w:t>
      </w:r>
      <w:r w:rsidR="00023B4B">
        <w:t>6:05PM</w:t>
      </w:r>
      <w:r w:rsidR="009A34F6">
        <w:t xml:space="preserve"> </w:t>
      </w:r>
      <w:sdt>
        <w:sdtPr>
          <w:alias w:val="Enter description:"/>
          <w:tag w:val="Enter description:"/>
          <w:id w:val="1180079533"/>
          <w:placeholder>
            <w:docPart w:val="B9F5D5E47C00481AA3243FB1C8970082"/>
          </w:placeholder>
          <w:temporary/>
          <w:showingPlcHdr/>
          <w15:appearance w15:val="hidden"/>
        </w:sdtPr>
        <w:sdtEndPr/>
        <w:sdtContent>
          <w:r w:rsidR="00017927">
            <w:t>on</w:t>
          </w:r>
        </w:sdtContent>
      </w:sdt>
      <w:r w:rsidR="009A34F6">
        <w:t xml:space="preserve"> </w:t>
      </w:r>
      <w:sdt>
        <w:sdtPr>
          <w:alias w:val="Date:"/>
          <w:tag w:val="Date:"/>
          <w:id w:val="-1963645359"/>
          <w:placeholder>
            <w:docPart w:val="1CC7CB434F054087B66C4667ECA84B8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23B4B">
            <w:t>May 3, 2021</w:t>
          </w:r>
        </w:sdtContent>
      </w:sdt>
      <w:r w:rsidR="00023B4B">
        <w:t>, a Google virtual meeting, by Ron Rich, Chair</w:t>
      </w:r>
      <w:r w:rsidR="009A34F6">
        <w:t>.</w:t>
      </w:r>
    </w:p>
    <w:p w14:paraId="65193EC7" w14:textId="77777777" w:rsidR="009A34F6" w:rsidRDefault="00C41515" w:rsidP="005578C9">
      <w:pPr>
        <w:pStyle w:val="Heading2"/>
      </w:pPr>
      <w:sdt>
        <w:sdtPr>
          <w:alias w:val="Present:"/>
          <w:tag w:val="Present:"/>
          <w:id w:val="1371722459"/>
          <w:placeholder>
            <w:docPart w:val="3A06B2C19D184AADAC9E338B24A77551"/>
          </w:placeholder>
          <w:temporary/>
          <w:showingPlcHdr/>
          <w15:appearance w15:val="hidden"/>
        </w:sdtPr>
        <w:sdtEndPr/>
        <w:sdtContent>
          <w:r w:rsidR="00C91D7E">
            <w:t>Present</w:t>
          </w:r>
        </w:sdtContent>
      </w:sdt>
    </w:p>
    <w:p w14:paraId="148A5799" w14:textId="403A4E15" w:rsidR="009A34F6" w:rsidRDefault="00023B4B" w:rsidP="005578C9">
      <w:r>
        <w:t xml:space="preserve">Board members: Ron Rich, Jake </w:t>
      </w:r>
      <w:proofErr w:type="spellStart"/>
      <w:r>
        <w:t>Samascott</w:t>
      </w:r>
      <w:proofErr w:type="spellEnd"/>
      <w:r>
        <w:t xml:space="preserve">, Jerry Callahan, Deb Shakotko, Dave Kolb, Lee Jamison, Lisa </w:t>
      </w:r>
      <w:proofErr w:type="spellStart"/>
      <w:r>
        <w:t>Hendler</w:t>
      </w:r>
      <w:proofErr w:type="spellEnd"/>
      <w:r>
        <w:t xml:space="preserve">. Not present: Robin </w:t>
      </w:r>
      <w:proofErr w:type="spellStart"/>
      <w:r>
        <w:t>Benziger</w:t>
      </w:r>
      <w:proofErr w:type="spellEnd"/>
      <w:r>
        <w:t>, Paul Webber.</w:t>
      </w:r>
    </w:p>
    <w:p w14:paraId="1A4F535D" w14:textId="76421728" w:rsidR="009A34F6" w:rsidRPr="005578C9" w:rsidRDefault="00023B4B" w:rsidP="000534FF">
      <w:pPr>
        <w:pStyle w:val="Heading2"/>
      </w:pPr>
      <w:r>
        <w:t>Review April 5, 2021 Meeting Minutes</w:t>
      </w:r>
    </w:p>
    <w:p w14:paraId="703DD4E6" w14:textId="47EB6C74" w:rsidR="009A34F6" w:rsidRDefault="00023B4B" w:rsidP="00E824F4">
      <w:r>
        <w:t>The minutes of above meeting were approved on a motion by Jerry, seconded by Jake.</w:t>
      </w:r>
    </w:p>
    <w:p w14:paraId="0F1D6BA7" w14:textId="5601878E" w:rsidR="009A34F6" w:rsidRDefault="00023B4B" w:rsidP="000534FF">
      <w:pPr>
        <w:pStyle w:val="Heading2"/>
      </w:pPr>
      <w:r>
        <w:t>Treasurer and Budget Status Reports</w:t>
      </w:r>
    </w:p>
    <w:p w14:paraId="76B78EF3" w14:textId="64987150" w:rsidR="009A34F6" w:rsidRDefault="00023B4B">
      <w:r>
        <w:t>See attached reports dated May 1, 2021. Jerry mentioned that we continue to be below budget on membership dues. These reports were approved on a motion by Deb, seconded by Lee.</w:t>
      </w:r>
    </w:p>
    <w:p w14:paraId="7AF403B3" w14:textId="64EC83A6" w:rsidR="009A34F6" w:rsidRDefault="00023B4B" w:rsidP="000534FF">
      <w:pPr>
        <w:pStyle w:val="Heading2"/>
      </w:pPr>
      <w:r>
        <w:t>Training and Maintenance Committee Report</w:t>
      </w:r>
    </w:p>
    <w:p w14:paraId="7E3EDAF1" w14:textId="4A1B01CF" w:rsidR="009A34F6" w:rsidRDefault="00EE1D3D">
      <w:r>
        <w:t xml:space="preserve">Jake reported that the entire trail has been mowed this spring and took approx. 23 hours. He expects this time will decrease as we become more familiar with the sections we mow. Jake reports a good turnout of our trained volunteers for string trimming. Last weekend, four different crews each worked a </w:t>
      </w:r>
      <w:proofErr w:type="gramStart"/>
      <w:r>
        <w:t>two hour</w:t>
      </w:r>
      <w:proofErr w:type="gramEnd"/>
      <w:r>
        <w:t xml:space="preserve"> shift. There was some discussion about our approach to knotweed control along the trail. </w:t>
      </w:r>
    </w:p>
    <w:p w14:paraId="092142A3" w14:textId="1F15E683" w:rsidR="00EE1D3D" w:rsidRPr="00A32DE9" w:rsidRDefault="00EE1D3D">
      <w:r>
        <w:t xml:space="preserve">Ron reported that the Niverville equipment storage garage is expected to take 8-10 weeks to build, and that the Stockport equipment storage location pad is in place. Ron requested approval for $4500 to purchase a shipping container to be used </w:t>
      </w:r>
      <w:r w:rsidR="0061336C">
        <w:t>for</w:t>
      </w:r>
      <w:r>
        <w:t xml:space="preserve"> the Stockport location. A motion was made by Jerry to permit Ron to purchase this container, not to exceed $4500. Dave seconded the motion, which was unanimously approved.</w:t>
      </w:r>
    </w:p>
    <w:p w14:paraId="4C624590" w14:textId="33974873" w:rsidR="009A34F6" w:rsidRDefault="00732F3A" w:rsidP="000534FF">
      <w:pPr>
        <w:pStyle w:val="Heading2"/>
      </w:pPr>
      <w:r>
        <w:t>Membership Report</w:t>
      </w:r>
    </w:p>
    <w:p w14:paraId="71138272" w14:textId="403F473F" w:rsidR="009A34F6" w:rsidRPr="00A32DE9" w:rsidRDefault="00732F3A">
      <w:r>
        <w:t>Ron reports 122 total members, with four renewals and one new member this month.</w:t>
      </w:r>
    </w:p>
    <w:p w14:paraId="14804727" w14:textId="51F04E73" w:rsidR="009A34F6" w:rsidRDefault="00732F3A" w:rsidP="000534FF">
      <w:pPr>
        <w:pStyle w:val="Heading2"/>
      </w:pPr>
      <w:r>
        <w:t>Strategic Planning Committee Report</w:t>
      </w:r>
    </w:p>
    <w:p w14:paraId="183660D6" w14:textId="70EC5A99" w:rsidR="009A34F6" w:rsidRPr="00A32DE9" w:rsidRDefault="00732F3A">
      <w:r>
        <w:t xml:space="preserve">In Robin’s absence, Deb reported that the committee was developing target dates for tactics to accomplish the short, intermediate, and </w:t>
      </w:r>
      <w:proofErr w:type="gramStart"/>
      <w:r>
        <w:t>long term</w:t>
      </w:r>
      <w:proofErr w:type="gramEnd"/>
      <w:r>
        <w:t xml:space="preserve"> goals. Following this, Jessica will draft a report which will be reviewed by the committee and then presented to the board.</w:t>
      </w:r>
    </w:p>
    <w:p w14:paraId="792DB806" w14:textId="25899ADC" w:rsidR="009A34F6" w:rsidRDefault="00732F3A" w:rsidP="005578C9">
      <w:pPr>
        <w:pStyle w:val="Heading2"/>
      </w:pPr>
      <w:r>
        <w:lastRenderedPageBreak/>
        <w:t>Web Development Report</w:t>
      </w:r>
    </w:p>
    <w:p w14:paraId="69F9A68D" w14:textId="018013DE" w:rsidR="009A34F6" w:rsidRDefault="00732F3A">
      <w:r>
        <w:t>We briefly discussed current content of the website and what we might include in the new website. We also discussed our Facebook page. Jake is the current administrator of our FB page and will be granting permission for all board members to be able to post content.</w:t>
      </w:r>
    </w:p>
    <w:p w14:paraId="033D0B90" w14:textId="05E61409" w:rsidR="00732F3A" w:rsidRDefault="00732F3A" w:rsidP="00732F3A">
      <w:pPr>
        <w:pStyle w:val="Heading2"/>
      </w:pPr>
      <w:r>
        <w:t>Grant Updates</w:t>
      </w:r>
    </w:p>
    <w:p w14:paraId="57F14DAE" w14:textId="73CCB8FD" w:rsidR="00732F3A" w:rsidRDefault="00732F3A" w:rsidP="00732F3A">
      <w:r>
        <w:t>Ron will be submitting grant applications to Hudson River Bank Foundation and Community Bank. He reported that we have been granted $100 by the Bank of Greene County.</w:t>
      </w:r>
    </w:p>
    <w:p w14:paraId="6B1C20B1" w14:textId="171350FC" w:rsidR="00732F3A" w:rsidRDefault="00732F3A" w:rsidP="00732F3A">
      <w:pPr>
        <w:pStyle w:val="Heading2"/>
      </w:pPr>
      <w:r>
        <w:t>Earth Day Debrief</w:t>
      </w:r>
    </w:p>
    <w:p w14:paraId="311F0516" w14:textId="25E41280" w:rsidR="00732F3A" w:rsidRDefault="00732F3A" w:rsidP="00732F3A">
      <w:r>
        <w:t xml:space="preserve">Dave reported a very successful Earth Day cleanup along the trail by the Valatie and Kinderhook Boy Scouts. About 1000 </w:t>
      </w:r>
      <w:proofErr w:type="spellStart"/>
      <w:r>
        <w:t>lbs</w:t>
      </w:r>
      <w:proofErr w:type="spellEnd"/>
      <w:r>
        <w:t xml:space="preserve"> of trash was collected. </w:t>
      </w:r>
      <w:r w:rsidR="00F56CAF">
        <w:t xml:space="preserve">Many thanks to Dave Kolb, the Boy Scouts, and volunteers who helped with the cleanup. </w:t>
      </w:r>
      <w:r>
        <w:t xml:space="preserve">We hope to expand </w:t>
      </w:r>
      <w:r w:rsidR="00F56CAF">
        <w:t>this effort in future to other town Scout troops and other volunteer groups who might adopt an area of the trail for cleanup.</w:t>
      </w:r>
    </w:p>
    <w:p w14:paraId="0CDF9A1F" w14:textId="04D717D6" w:rsidR="00F56CAF" w:rsidRDefault="00F56CAF" w:rsidP="00F56CAF">
      <w:pPr>
        <w:pStyle w:val="Heading2"/>
      </w:pPr>
      <w:r>
        <w:t>Fall Fundraiser Planning</w:t>
      </w:r>
    </w:p>
    <w:p w14:paraId="2986E1C0" w14:textId="3C4EBD02" w:rsidR="00732F3A" w:rsidRDefault="00F56CAF" w:rsidP="00F56CAF">
      <w:r>
        <w:t xml:space="preserve">Ron reported that Robin has volunteered to head up a committee to plan an </w:t>
      </w:r>
      <w:proofErr w:type="spellStart"/>
      <w:r>
        <w:t>Oktober</w:t>
      </w:r>
      <w:proofErr w:type="spellEnd"/>
      <w:r>
        <w:t xml:space="preserve"> Fest. Robin will be getting this planning group together to begin discussions with the Rotary, agree a location, etc.</w:t>
      </w:r>
    </w:p>
    <w:p w14:paraId="044DBE19" w14:textId="064C202D" w:rsidR="00F56CAF" w:rsidRDefault="00F56CAF" w:rsidP="00F56CAF">
      <w:pPr>
        <w:pStyle w:val="Heading2"/>
      </w:pPr>
      <w:r>
        <w:t>Other Business</w:t>
      </w:r>
    </w:p>
    <w:p w14:paraId="33B5D2C7" w14:textId="2638EB76" w:rsidR="00F56CAF" w:rsidRDefault="00F56CAF" w:rsidP="00F56CAF">
      <w:r>
        <w:t>Robin was contacted by the Hudson Library History Room, who are interested in displaying the history of the Electric Trail. Lee mentioned there have been some trail parking complaints in Stuyvesant and the town is considering a “no parking on town roads” regulation. Jerry reported that he has been working with Deb on the transition of the Treasurer responsibilities</w:t>
      </w:r>
      <w:r w:rsidR="00561B9E">
        <w:t>.</w:t>
      </w:r>
    </w:p>
    <w:p w14:paraId="70ADC65C" w14:textId="4B71AF77" w:rsidR="0061336C" w:rsidRDefault="0061336C" w:rsidP="00F56CAF">
      <w:r>
        <w:t>Meeting adjourned at 7:20PM.</w:t>
      </w:r>
    </w:p>
    <w:p w14:paraId="3C4F828E" w14:textId="30CD07E6" w:rsidR="00561B9E" w:rsidRDefault="00561B9E" w:rsidP="00561B9E">
      <w:pPr>
        <w:pStyle w:val="Heading2"/>
      </w:pPr>
      <w:r>
        <w:t>Next Meeting</w:t>
      </w:r>
    </w:p>
    <w:p w14:paraId="51504E03" w14:textId="3A3541B6" w:rsidR="00561B9E" w:rsidRDefault="00561B9E" w:rsidP="00561B9E">
      <w:r>
        <w:t xml:space="preserve">Next meeting is on Monday, June 7, 2021, </w:t>
      </w:r>
      <w:r w:rsidR="0061336C">
        <w:t xml:space="preserve">6PM, </w:t>
      </w:r>
      <w:r>
        <w:t xml:space="preserve">a </w:t>
      </w:r>
      <w:r w:rsidR="0061336C">
        <w:t xml:space="preserve">Google </w:t>
      </w:r>
      <w:r>
        <w:t>virtual meeting.</w:t>
      </w:r>
      <w:r w:rsidR="0061336C">
        <w:t xml:space="preserve"> Jake will send out a link prior to the meeting.</w:t>
      </w:r>
    </w:p>
    <w:p w14:paraId="60D090CA" w14:textId="77777777" w:rsidR="00561B9E" w:rsidRDefault="00561B9E" w:rsidP="00F56C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14:paraId="5D0B4CEC" w14:textId="77777777" w:rsidTr="00663AC9">
        <w:trPr>
          <w:tblHeader/>
        </w:trPr>
        <w:sdt>
          <w:sdtPr>
            <w:alias w:val="Minutes submitted by:"/>
            <w:tag w:val="Minutes submitted by:"/>
            <w:id w:val="-1806768384"/>
            <w:placeholder>
              <w:docPart w:val="D6C42BE7300948B285449E82F5112A6E"/>
            </w:placeholder>
            <w:temporary/>
            <w:showingPlcHdr/>
            <w15:appearance w15:val="hidden"/>
          </w:sdtPr>
          <w:sdtEndPr/>
          <w:sdtContent>
            <w:tc>
              <w:tcPr>
                <w:tcW w:w="2489" w:type="dxa"/>
              </w:tcPr>
              <w:p w14:paraId="2977707A" w14:textId="77777777" w:rsidR="00C91D7E" w:rsidRDefault="00017927" w:rsidP="005578C9">
                <w:r>
                  <w:t>Minutes submitted by:</w:t>
                </w:r>
              </w:p>
            </w:tc>
          </w:sdtContent>
        </w:sdt>
        <w:tc>
          <w:tcPr>
            <w:tcW w:w="6151" w:type="dxa"/>
          </w:tcPr>
          <w:p w14:paraId="6622B875" w14:textId="74DFDC4A" w:rsidR="00C91D7E" w:rsidRDefault="00561B9E" w:rsidP="005578C9">
            <w:r>
              <w:t>Deb Shakotko</w:t>
            </w:r>
          </w:p>
        </w:tc>
      </w:tr>
      <w:tr w:rsidR="00017927" w14:paraId="556FD19B" w14:textId="77777777" w:rsidTr="00663AC9">
        <w:trPr>
          <w:tblHeader/>
        </w:trPr>
        <w:sdt>
          <w:sdtPr>
            <w:alias w:val="Approved by:"/>
            <w:tag w:val="Approved by:"/>
            <w:id w:val="-996718387"/>
            <w:placeholder>
              <w:docPart w:val="978F751252B84A4F952A2A508401C23A"/>
            </w:placeholder>
            <w:temporary/>
            <w:showingPlcHdr/>
            <w15:appearance w15:val="hidden"/>
          </w:sdtPr>
          <w:sdtEndPr/>
          <w:sdtContent>
            <w:tc>
              <w:tcPr>
                <w:tcW w:w="2489" w:type="dxa"/>
              </w:tcPr>
              <w:p w14:paraId="1592F392" w14:textId="77777777" w:rsidR="00C91D7E" w:rsidRDefault="00017927" w:rsidP="005578C9">
                <w:r>
                  <w:t>Approved by:</w:t>
                </w:r>
              </w:p>
            </w:tc>
          </w:sdtContent>
        </w:sdt>
        <w:tc>
          <w:tcPr>
            <w:tcW w:w="6151" w:type="dxa"/>
          </w:tcPr>
          <w:p w14:paraId="4196E8DA" w14:textId="77777777" w:rsidR="00C91D7E" w:rsidRDefault="00C41515" w:rsidP="005578C9">
            <w:sdt>
              <w:sdtPr>
                <w:alias w:val="Enter name:"/>
                <w:tag w:val="Enter name:"/>
                <w:id w:val="-1493945733"/>
                <w:placeholder>
                  <w:docPart w:val="C3A6D33CE2D74EBA9F2E0DBFFF37E9D1"/>
                </w:placeholder>
                <w:temporary/>
                <w:showingPlcHdr/>
                <w15:appearance w15:val="hidden"/>
              </w:sdtPr>
              <w:sdtEndPr/>
              <w:sdtContent>
                <w:r w:rsidR="00017927" w:rsidRPr="00A25FD3">
                  <w:rPr>
                    <w:rStyle w:val="Emphasis"/>
                  </w:rPr>
                  <w:t>Name</w:t>
                </w:r>
              </w:sdtContent>
            </w:sdt>
          </w:p>
        </w:tc>
      </w:tr>
    </w:tbl>
    <w:p w14:paraId="3DC8FC0E" w14:textId="77777777" w:rsidR="009A34F6" w:rsidRDefault="009A34F6" w:rsidP="00017927"/>
    <w:sectPr w:rsidR="009A34F6"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09E4" w14:textId="77777777" w:rsidR="00C41515" w:rsidRDefault="00C41515" w:rsidP="006261AC">
      <w:pPr>
        <w:spacing w:after="0" w:line="240" w:lineRule="auto"/>
      </w:pPr>
      <w:r>
        <w:separator/>
      </w:r>
    </w:p>
  </w:endnote>
  <w:endnote w:type="continuationSeparator" w:id="0">
    <w:p w14:paraId="54C62891" w14:textId="77777777" w:rsidR="00C41515" w:rsidRDefault="00C41515"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786C"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A84B"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0C61"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4042" w14:textId="77777777" w:rsidR="00C41515" w:rsidRDefault="00C41515" w:rsidP="006261AC">
      <w:pPr>
        <w:spacing w:after="0" w:line="240" w:lineRule="auto"/>
      </w:pPr>
      <w:r>
        <w:separator/>
      </w:r>
    </w:p>
  </w:footnote>
  <w:footnote w:type="continuationSeparator" w:id="0">
    <w:p w14:paraId="305E3649" w14:textId="77777777" w:rsidR="00C41515" w:rsidRDefault="00C41515"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4B48"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52FE"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2E2D"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4B"/>
    <w:rsid w:val="00017927"/>
    <w:rsid w:val="00023B4B"/>
    <w:rsid w:val="000534FF"/>
    <w:rsid w:val="0012244C"/>
    <w:rsid w:val="001B4272"/>
    <w:rsid w:val="00272ABC"/>
    <w:rsid w:val="002F19D5"/>
    <w:rsid w:val="003164F3"/>
    <w:rsid w:val="00316C23"/>
    <w:rsid w:val="003C02F6"/>
    <w:rsid w:val="005578C9"/>
    <w:rsid w:val="00561B9E"/>
    <w:rsid w:val="00564B60"/>
    <w:rsid w:val="005D2B86"/>
    <w:rsid w:val="0061336C"/>
    <w:rsid w:val="006261AC"/>
    <w:rsid w:val="0065155C"/>
    <w:rsid w:val="00663AC9"/>
    <w:rsid w:val="0069738C"/>
    <w:rsid w:val="00732F3A"/>
    <w:rsid w:val="00767BE9"/>
    <w:rsid w:val="00913F9D"/>
    <w:rsid w:val="00925080"/>
    <w:rsid w:val="00994CC9"/>
    <w:rsid w:val="009A34F6"/>
    <w:rsid w:val="00A1127D"/>
    <w:rsid w:val="00A25FD3"/>
    <w:rsid w:val="00A32DE9"/>
    <w:rsid w:val="00AD0486"/>
    <w:rsid w:val="00B93E5B"/>
    <w:rsid w:val="00BD0E68"/>
    <w:rsid w:val="00C12DA5"/>
    <w:rsid w:val="00C41515"/>
    <w:rsid w:val="00C91D7E"/>
    <w:rsid w:val="00CA3F46"/>
    <w:rsid w:val="00D30FB6"/>
    <w:rsid w:val="00DB3CF3"/>
    <w:rsid w:val="00E44288"/>
    <w:rsid w:val="00E453BC"/>
    <w:rsid w:val="00E824F4"/>
    <w:rsid w:val="00EE1D3D"/>
    <w:rsid w:val="00EF0387"/>
    <w:rsid w:val="00F56CAF"/>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FF695"/>
  <w15:docId w15:val="{33BA37F2-F176-4A62-9414-0912658F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EFDC58CC534D2D80BB938CB013152C"/>
        <w:category>
          <w:name w:val="General"/>
          <w:gallery w:val="placeholder"/>
        </w:category>
        <w:types>
          <w:type w:val="bbPlcHdr"/>
        </w:types>
        <w:behaviors>
          <w:behavior w:val="content"/>
        </w:behaviors>
        <w:guid w:val="{3A34C678-8AB6-4B54-BE4B-29CB55BFEE11}"/>
      </w:docPartPr>
      <w:docPartBody>
        <w:p w:rsidR="00000000" w:rsidRDefault="000E4CC2">
          <w:pPr>
            <w:pStyle w:val="36EFDC58CC534D2D80BB938CB013152C"/>
          </w:pPr>
          <w:r>
            <w:t>Organization/Committee Name</w:t>
          </w:r>
        </w:p>
      </w:docPartBody>
    </w:docPart>
    <w:docPart>
      <w:docPartPr>
        <w:name w:val="4D1FCA16A6EC4F31BF82FC4EBF3B2AEB"/>
        <w:category>
          <w:name w:val="General"/>
          <w:gallery w:val="placeholder"/>
        </w:category>
        <w:types>
          <w:type w:val="bbPlcHdr"/>
        </w:types>
        <w:behaviors>
          <w:behavior w:val="content"/>
        </w:behaviors>
        <w:guid w:val="{A8B6341A-DBB8-4126-BD55-0B9C8D92C172}"/>
      </w:docPartPr>
      <w:docPartBody>
        <w:p w:rsidR="00000000" w:rsidRDefault="000E4CC2">
          <w:pPr>
            <w:pStyle w:val="4D1FCA16A6EC4F31BF82FC4EBF3B2AEB"/>
          </w:pPr>
          <w:r w:rsidRPr="005578C9">
            <w:t>Meeting Minutes</w:t>
          </w:r>
        </w:p>
      </w:docPartBody>
    </w:docPart>
    <w:docPart>
      <w:docPartPr>
        <w:name w:val="8356DA5BBEA24269B14FC25B8464E322"/>
        <w:category>
          <w:name w:val="General"/>
          <w:gallery w:val="placeholder"/>
        </w:category>
        <w:types>
          <w:type w:val="bbPlcHdr"/>
        </w:types>
        <w:behaviors>
          <w:behavior w:val="content"/>
        </w:behaviors>
        <w:guid w:val="{79578D7A-E8DB-463C-8FEA-D334D93EB83D}"/>
      </w:docPartPr>
      <w:docPartBody>
        <w:p w:rsidR="00000000" w:rsidRDefault="000E4CC2">
          <w:pPr>
            <w:pStyle w:val="8356DA5BBEA24269B14FC25B8464E322"/>
          </w:pPr>
          <w:r>
            <w:t>Date</w:t>
          </w:r>
        </w:p>
      </w:docPartBody>
    </w:docPart>
    <w:docPart>
      <w:docPartPr>
        <w:name w:val="37BEB2FCB4AD445E9F13F112208087F0"/>
        <w:category>
          <w:name w:val="General"/>
          <w:gallery w:val="placeholder"/>
        </w:category>
        <w:types>
          <w:type w:val="bbPlcHdr"/>
        </w:types>
        <w:behaviors>
          <w:behavior w:val="content"/>
        </w:behaviors>
        <w:guid w:val="{2C3AEA90-B736-4F29-B0F3-965192CDB9DB}"/>
      </w:docPartPr>
      <w:docPartBody>
        <w:p w:rsidR="00000000" w:rsidRDefault="000E4CC2">
          <w:pPr>
            <w:pStyle w:val="37BEB2FCB4AD445E9F13F112208087F0"/>
          </w:pPr>
          <w:r>
            <w:t>The regular meeting of the</w:t>
          </w:r>
        </w:p>
      </w:docPartBody>
    </w:docPart>
    <w:docPart>
      <w:docPartPr>
        <w:name w:val="02E6AD760E2D4C6CA43B5673D76CBB71"/>
        <w:category>
          <w:name w:val="General"/>
          <w:gallery w:val="placeholder"/>
        </w:category>
        <w:types>
          <w:type w:val="bbPlcHdr"/>
        </w:types>
        <w:behaviors>
          <w:behavior w:val="content"/>
        </w:behaviors>
        <w:guid w:val="{9C922870-7C08-48F4-BAE0-DD8774BF740A}"/>
      </w:docPartPr>
      <w:docPartBody>
        <w:p w:rsidR="00000000" w:rsidRDefault="000E4CC2">
          <w:pPr>
            <w:pStyle w:val="02E6AD760E2D4C6CA43B5673D76CBB71"/>
          </w:pPr>
          <w:r>
            <w:t>Organization/Committee Name</w:t>
          </w:r>
        </w:p>
      </w:docPartBody>
    </w:docPart>
    <w:docPart>
      <w:docPartPr>
        <w:name w:val="C6730E6AB6F240B98E1BAF18F0EFA706"/>
        <w:category>
          <w:name w:val="General"/>
          <w:gallery w:val="placeholder"/>
        </w:category>
        <w:types>
          <w:type w:val="bbPlcHdr"/>
        </w:types>
        <w:behaviors>
          <w:behavior w:val="content"/>
        </w:behaviors>
        <w:guid w:val="{6343C6E1-6218-4E32-8BFE-5508DDBCA06F}"/>
      </w:docPartPr>
      <w:docPartBody>
        <w:p w:rsidR="00000000" w:rsidRDefault="000E4CC2">
          <w:pPr>
            <w:pStyle w:val="C6730E6AB6F240B98E1BAF18F0EFA706"/>
          </w:pPr>
          <w:r>
            <w:t>was called to order at</w:t>
          </w:r>
        </w:p>
      </w:docPartBody>
    </w:docPart>
    <w:docPart>
      <w:docPartPr>
        <w:name w:val="B9F5D5E47C00481AA3243FB1C8970082"/>
        <w:category>
          <w:name w:val="General"/>
          <w:gallery w:val="placeholder"/>
        </w:category>
        <w:types>
          <w:type w:val="bbPlcHdr"/>
        </w:types>
        <w:behaviors>
          <w:behavior w:val="content"/>
        </w:behaviors>
        <w:guid w:val="{673B8561-6205-44E7-A4F6-BDFCF69E7AE9}"/>
      </w:docPartPr>
      <w:docPartBody>
        <w:p w:rsidR="00000000" w:rsidRDefault="000E4CC2">
          <w:pPr>
            <w:pStyle w:val="B9F5D5E47C00481AA3243FB1C8970082"/>
          </w:pPr>
          <w:r>
            <w:t>on</w:t>
          </w:r>
        </w:p>
      </w:docPartBody>
    </w:docPart>
    <w:docPart>
      <w:docPartPr>
        <w:name w:val="1CC7CB434F054087B66C4667ECA84B89"/>
        <w:category>
          <w:name w:val="General"/>
          <w:gallery w:val="placeholder"/>
        </w:category>
        <w:types>
          <w:type w:val="bbPlcHdr"/>
        </w:types>
        <w:behaviors>
          <w:behavior w:val="content"/>
        </w:behaviors>
        <w:guid w:val="{D4F73AAA-2041-43F7-B148-508E408FA8C7}"/>
      </w:docPartPr>
      <w:docPartBody>
        <w:p w:rsidR="00000000" w:rsidRDefault="000E4CC2">
          <w:pPr>
            <w:pStyle w:val="1CC7CB434F054087B66C4667ECA84B89"/>
          </w:pPr>
          <w:r>
            <w:t>date</w:t>
          </w:r>
        </w:p>
      </w:docPartBody>
    </w:docPart>
    <w:docPart>
      <w:docPartPr>
        <w:name w:val="3A06B2C19D184AADAC9E338B24A77551"/>
        <w:category>
          <w:name w:val="General"/>
          <w:gallery w:val="placeholder"/>
        </w:category>
        <w:types>
          <w:type w:val="bbPlcHdr"/>
        </w:types>
        <w:behaviors>
          <w:behavior w:val="content"/>
        </w:behaviors>
        <w:guid w:val="{64CC1984-223B-4F2A-B561-3C38B8FD1350}"/>
      </w:docPartPr>
      <w:docPartBody>
        <w:p w:rsidR="00000000" w:rsidRDefault="000E4CC2">
          <w:pPr>
            <w:pStyle w:val="3A06B2C19D184AADAC9E338B24A77551"/>
          </w:pPr>
          <w:r>
            <w:t>Present</w:t>
          </w:r>
        </w:p>
      </w:docPartBody>
    </w:docPart>
    <w:docPart>
      <w:docPartPr>
        <w:name w:val="D6C42BE7300948B285449E82F5112A6E"/>
        <w:category>
          <w:name w:val="General"/>
          <w:gallery w:val="placeholder"/>
        </w:category>
        <w:types>
          <w:type w:val="bbPlcHdr"/>
        </w:types>
        <w:behaviors>
          <w:behavior w:val="content"/>
        </w:behaviors>
        <w:guid w:val="{15502976-B521-4EAE-B0E4-25943A94C402}"/>
      </w:docPartPr>
      <w:docPartBody>
        <w:p w:rsidR="00000000" w:rsidRDefault="000E4CC2">
          <w:pPr>
            <w:pStyle w:val="D6C42BE7300948B285449E82F5112A6E"/>
          </w:pPr>
          <w:r>
            <w:t>Minutes submitted by:</w:t>
          </w:r>
        </w:p>
      </w:docPartBody>
    </w:docPart>
    <w:docPart>
      <w:docPartPr>
        <w:name w:val="978F751252B84A4F952A2A508401C23A"/>
        <w:category>
          <w:name w:val="General"/>
          <w:gallery w:val="placeholder"/>
        </w:category>
        <w:types>
          <w:type w:val="bbPlcHdr"/>
        </w:types>
        <w:behaviors>
          <w:behavior w:val="content"/>
        </w:behaviors>
        <w:guid w:val="{6A22FB3C-76A3-4D4C-9FB7-85A84728E56D}"/>
      </w:docPartPr>
      <w:docPartBody>
        <w:p w:rsidR="00000000" w:rsidRDefault="000E4CC2">
          <w:pPr>
            <w:pStyle w:val="978F751252B84A4F952A2A508401C23A"/>
          </w:pPr>
          <w:r>
            <w:t>Approved by:</w:t>
          </w:r>
        </w:p>
      </w:docPartBody>
    </w:docPart>
    <w:docPart>
      <w:docPartPr>
        <w:name w:val="C3A6D33CE2D74EBA9F2E0DBFFF37E9D1"/>
        <w:category>
          <w:name w:val="General"/>
          <w:gallery w:val="placeholder"/>
        </w:category>
        <w:types>
          <w:type w:val="bbPlcHdr"/>
        </w:types>
        <w:behaviors>
          <w:behavior w:val="content"/>
        </w:behaviors>
        <w:guid w:val="{6F360624-03B3-47C8-8B4B-6F433B69033B}"/>
      </w:docPartPr>
      <w:docPartBody>
        <w:p w:rsidR="00000000" w:rsidRDefault="000E4CC2">
          <w:pPr>
            <w:pStyle w:val="C3A6D33CE2D74EBA9F2E0DBFFF37E9D1"/>
          </w:pPr>
          <w:r w:rsidRPr="00A25FD3">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C2"/>
    <w:rsid w:val="000E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FDC58CC534D2D80BB938CB013152C">
    <w:name w:val="36EFDC58CC534D2D80BB938CB013152C"/>
  </w:style>
  <w:style w:type="paragraph" w:customStyle="1" w:styleId="4D1FCA16A6EC4F31BF82FC4EBF3B2AEB">
    <w:name w:val="4D1FCA16A6EC4F31BF82FC4EBF3B2AEB"/>
  </w:style>
  <w:style w:type="paragraph" w:customStyle="1" w:styleId="8356DA5BBEA24269B14FC25B8464E322">
    <w:name w:val="8356DA5BBEA24269B14FC25B8464E322"/>
  </w:style>
  <w:style w:type="paragraph" w:customStyle="1" w:styleId="9B0DE30DCCE5446AAA3A6FD0B3F090EF">
    <w:name w:val="9B0DE30DCCE5446AAA3A6FD0B3F090EF"/>
  </w:style>
  <w:style w:type="paragraph" w:customStyle="1" w:styleId="37BEB2FCB4AD445E9F13F112208087F0">
    <w:name w:val="37BEB2FCB4AD445E9F13F112208087F0"/>
  </w:style>
  <w:style w:type="paragraph" w:customStyle="1" w:styleId="02E6AD760E2D4C6CA43B5673D76CBB71">
    <w:name w:val="02E6AD760E2D4C6CA43B5673D76CBB71"/>
  </w:style>
  <w:style w:type="paragraph" w:customStyle="1" w:styleId="C6730E6AB6F240B98E1BAF18F0EFA706">
    <w:name w:val="C6730E6AB6F240B98E1BAF18F0EFA706"/>
  </w:style>
  <w:style w:type="character" w:styleId="Emphasis">
    <w:name w:val="Emphasis"/>
    <w:basedOn w:val="DefaultParagraphFont"/>
    <w:uiPriority w:val="12"/>
    <w:unhideWhenUsed/>
    <w:qFormat/>
    <w:rPr>
      <w:iCs/>
      <w:color w:val="595959" w:themeColor="text1" w:themeTint="A6"/>
    </w:rPr>
  </w:style>
  <w:style w:type="paragraph" w:customStyle="1" w:styleId="66E66EEDC76C46E6AFD4F71894256F0E">
    <w:name w:val="66E66EEDC76C46E6AFD4F71894256F0E"/>
  </w:style>
  <w:style w:type="paragraph" w:customStyle="1" w:styleId="B9F5D5E47C00481AA3243FB1C8970082">
    <w:name w:val="B9F5D5E47C00481AA3243FB1C8970082"/>
  </w:style>
  <w:style w:type="paragraph" w:customStyle="1" w:styleId="1CC7CB434F054087B66C4667ECA84B89">
    <w:name w:val="1CC7CB434F054087B66C4667ECA84B89"/>
  </w:style>
  <w:style w:type="paragraph" w:customStyle="1" w:styleId="7EE43CDF02B74B5D92A4103C7524011D">
    <w:name w:val="7EE43CDF02B74B5D92A4103C7524011D"/>
  </w:style>
  <w:style w:type="paragraph" w:customStyle="1" w:styleId="A9E7847B5C2D4225B3FE74A8942387B3">
    <w:name w:val="A9E7847B5C2D4225B3FE74A8942387B3"/>
  </w:style>
  <w:style w:type="paragraph" w:customStyle="1" w:styleId="E21CCF9E45E149D4B89B763730F10D1E">
    <w:name w:val="E21CCF9E45E149D4B89B763730F10D1E"/>
  </w:style>
  <w:style w:type="paragraph" w:customStyle="1" w:styleId="929DCC33123F4E70B0ED04D90ABDC86D">
    <w:name w:val="929DCC33123F4E70B0ED04D90ABDC86D"/>
  </w:style>
  <w:style w:type="paragraph" w:customStyle="1" w:styleId="3A06B2C19D184AADAC9E338B24A77551">
    <w:name w:val="3A06B2C19D184AADAC9E338B24A77551"/>
  </w:style>
  <w:style w:type="paragraph" w:customStyle="1" w:styleId="A9106124546F455B8D118F9CF8567BCD">
    <w:name w:val="A9106124546F455B8D118F9CF8567BCD"/>
  </w:style>
  <w:style w:type="paragraph" w:customStyle="1" w:styleId="EDA8E94B52BE4A988C0431B3898D9D26">
    <w:name w:val="EDA8E94B52BE4A988C0431B3898D9D26"/>
  </w:style>
  <w:style w:type="paragraph" w:customStyle="1" w:styleId="350D37DA17014628B4C8A1C062BB5A0E">
    <w:name w:val="350D37DA17014628B4C8A1C062BB5A0E"/>
  </w:style>
  <w:style w:type="paragraph" w:customStyle="1" w:styleId="30B6F78C1D2449FEAA4470E6876142FE">
    <w:name w:val="30B6F78C1D2449FEAA4470E6876142FE"/>
  </w:style>
  <w:style w:type="paragraph" w:customStyle="1" w:styleId="06ED5A935C58429CB02B6F5E82AB72B0">
    <w:name w:val="06ED5A935C58429CB02B6F5E82AB72B0"/>
  </w:style>
  <w:style w:type="paragraph" w:customStyle="1" w:styleId="3980472A0AEA4FB180320B6845C08612">
    <w:name w:val="3980472A0AEA4FB180320B6845C08612"/>
  </w:style>
  <w:style w:type="character" w:styleId="PlaceholderText">
    <w:name w:val="Placeholder Text"/>
    <w:basedOn w:val="DefaultParagraphFont"/>
    <w:uiPriority w:val="99"/>
    <w:semiHidden/>
    <w:rPr>
      <w:color w:val="808080"/>
    </w:rPr>
  </w:style>
  <w:style w:type="paragraph" w:customStyle="1" w:styleId="7173B894FC81498697F23B113553EADA">
    <w:name w:val="7173B894FC81498697F23B113553EADA"/>
  </w:style>
  <w:style w:type="paragraph" w:customStyle="1" w:styleId="D3EEB1F6C16F4CF89833FE0B2B6A699E">
    <w:name w:val="D3EEB1F6C16F4CF89833FE0B2B6A699E"/>
  </w:style>
  <w:style w:type="paragraph" w:customStyle="1" w:styleId="C763051496F941FF8DDD706FC6BBC0F7">
    <w:name w:val="C763051496F941FF8DDD706FC6BBC0F7"/>
  </w:style>
  <w:style w:type="paragraph" w:customStyle="1" w:styleId="D01EB5631219483193F8C343B727E21D">
    <w:name w:val="D01EB5631219483193F8C343B727E21D"/>
  </w:style>
  <w:style w:type="paragraph" w:customStyle="1" w:styleId="998537A17BE44B4598FB3719041EC18E">
    <w:name w:val="998537A17BE44B4598FB3719041EC18E"/>
  </w:style>
  <w:style w:type="paragraph" w:customStyle="1" w:styleId="2F4819830B3746628706F0BCD278EE0C">
    <w:name w:val="2F4819830B3746628706F0BCD278EE0C"/>
  </w:style>
  <w:style w:type="paragraph" w:customStyle="1" w:styleId="8100B669C3AF47B49C28D0C93CA136EF">
    <w:name w:val="8100B669C3AF47B49C28D0C93CA136EF"/>
  </w:style>
  <w:style w:type="paragraph" w:customStyle="1" w:styleId="276366686FDB4DD2A6CB296F20EB2C9D">
    <w:name w:val="276366686FDB4DD2A6CB296F20EB2C9D"/>
  </w:style>
  <w:style w:type="paragraph" w:customStyle="1" w:styleId="196B5034CB8F4F7199288DB1FE3F8CE6">
    <w:name w:val="196B5034CB8F4F7199288DB1FE3F8CE6"/>
  </w:style>
  <w:style w:type="paragraph" w:customStyle="1" w:styleId="49C20FFB04B24092B5261755D363040F">
    <w:name w:val="49C20FFB04B24092B5261755D363040F"/>
  </w:style>
  <w:style w:type="paragraph" w:customStyle="1" w:styleId="3214A57925EC42F6B16B54B8D228C6AC">
    <w:name w:val="3214A57925EC42F6B16B54B8D228C6AC"/>
  </w:style>
  <w:style w:type="paragraph" w:customStyle="1" w:styleId="19FE58936F1C412891FB0026397E49EF">
    <w:name w:val="19FE58936F1C412891FB0026397E49EF"/>
  </w:style>
  <w:style w:type="paragraph" w:customStyle="1" w:styleId="10790F656AE84F829B0BDC6F6E2A466F">
    <w:name w:val="10790F656AE84F829B0BDC6F6E2A466F"/>
  </w:style>
  <w:style w:type="paragraph" w:customStyle="1" w:styleId="2639683F85BD4074AAFDABE67C420768">
    <w:name w:val="2639683F85BD4074AAFDABE67C420768"/>
  </w:style>
  <w:style w:type="paragraph" w:customStyle="1" w:styleId="CAA3D11A42904D0AA11B3825BEA348ED">
    <w:name w:val="CAA3D11A42904D0AA11B3825BEA348ED"/>
  </w:style>
  <w:style w:type="paragraph" w:customStyle="1" w:styleId="DAF5F425764E4B2E9E6A93FCCC9AEE96">
    <w:name w:val="DAF5F425764E4B2E9E6A93FCCC9AEE96"/>
  </w:style>
  <w:style w:type="paragraph" w:customStyle="1" w:styleId="D6C42BE7300948B285449E82F5112A6E">
    <w:name w:val="D6C42BE7300948B285449E82F5112A6E"/>
  </w:style>
  <w:style w:type="paragraph" w:customStyle="1" w:styleId="D02A7EC68C08468CA7B05CD3FD375CA8">
    <w:name w:val="D02A7EC68C08468CA7B05CD3FD375CA8"/>
  </w:style>
  <w:style w:type="paragraph" w:customStyle="1" w:styleId="978F751252B84A4F952A2A508401C23A">
    <w:name w:val="978F751252B84A4F952A2A508401C23A"/>
  </w:style>
  <w:style w:type="paragraph" w:customStyle="1" w:styleId="C3A6D33CE2D74EBA9F2E0DBFFF37E9D1">
    <w:name w:val="C3A6D33CE2D74EBA9F2E0DBFFF37E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65</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Columbia Friends of the Electric Trail</dc:subject>
  <dc:creator>Deborah</dc:creator>
  <cp:keywords>May 3, 2021</cp:keywords>
  <dc:description/>
  <cp:lastModifiedBy>deborah shakotko</cp:lastModifiedBy>
  <cp:revision>2</cp:revision>
  <cp:lastPrinted>2021-05-11T14:13:00Z</cp:lastPrinted>
  <dcterms:created xsi:type="dcterms:W3CDTF">2021-05-11T13:01:00Z</dcterms:created>
  <dcterms:modified xsi:type="dcterms:W3CDTF">2021-05-11T14:35:00Z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