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Enter Organization/Committee Name:"/>
        <w:tag w:val="Enter Organization/Committee Name:"/>
        <w:id w:val="976303765"/>
        <w:placeholder>
          <w:docPart w:val="B027A1F356584820B9610C95A7346FB5"/>
        </w:placeholder>
        <w:dataBinding w:prefixMappings="xmlns:ns0='http://purl.org/dc/elements/1.1/' xmlns:ns1='http://schemas.openxmlformats.org/package/2006/metadata/core-properties' " w:xpath="/ns1:coreProperties[1]/ns0:subject[1]" w:storeItemID="{6C3C8BC8-F283-45AE-878A-BAB7291924A1}"/>
        <w:text/>
      </w:sdtPr>
      <w:sdtEndPr/>
      <w:sdtContent>
        <w:p w14:paraId="61C89ACD" w14:textId="4845C923" w:rsidR="009A34F6" w:rsidRDefault="004C3EA6" w:rsidP="004C3EA6">
          <w:pPr>
            <w:pStyle w:val="Organization"/>
            <w:jc w:val="left"/>
          </w:pPr>
          <w:r>
            <w:t>Columbia Friends of the Electric Trail</w:t>
          </w:r>
        </w:p>
      </w:sdtContent>
    </w:sdt>
    <w:p w14:paraId="25EEB7EE" w14:textId="77777777" w:rsidR="009C4419" w:rsidRDefault="009C4419" w:rsidP="0012244C">
      <w:pPr>
        <w:pStyle w:val="Heading2"/>
      </w:pPr>
      <w:r>
        <w:t>Meeting Minutes</w:t>
      </w:r>
    </w:p>
    <w:p w14:paraId="37748226" w14:textId="77777777" w:rsidR="009C4419" w:rsidRDefault="009C4419" w:rsidP="0012244C">
      <w:pPr>
        <w:pStyle w:val="Heading2"/>
      </w:pPr>
      <w:r>
        <w:t>April 5, 2021</w:t>
      </w:r>
    </w:p>
    <w:p w14:paraId="1EDB6295" w14:textId="14205549" w:rsidR="009A34F6" w:rsidRPr="00E824F4" w:rsidRDefault="009C4419" w:rsidP="0012244C">
      <w:pPr>
        <w:pStyle w:val="Heading2"/>
      </w:pPr>
      <w:r>
        <w:tab/>
      </w:r>
    </w:p>
    <w:p w14:paraId="6161AE57" w14:textId="21E24B50" w:rsidR="009A34F6" w:rsidRDefault="001A04F5" w:rsidP="00EF0387">
      <w:sdt>
        <w:sdtPr>
          <w:alias w:val="Enter description:"/>
          <w:tag w:val="Enter description:"/>
          <w:id w:val="-452166665"/>
          <w:placeholder>
            <w:docPart w:val="D96F951F336A4984B45E2E64F15E3F8F"/>
          </w:placeholder>
          <w:temporary/>
          <w:showingPlcHdr/>
        </w:sdtPr>
        <w:sdtEndPr/>
        <w:sdtContent>
          <w:r w:rsidR="00017927">
            <w:t>The regular meeting of the</w:t>
          </w:r>
        </w:sdtContent>
      </w:sdt>
      <w:r w:rsidR="00C91D7E">
        <w:t xml:space="preserve"> </w:t>
      </w:r>
      <w:sdt>
        <w:sdtPr>
          <w:alias w:val="Organization/Committee Name:"/>
          <w:tag w:val="Organization/Committee Name:"/>
          <w:id w:val="976303776"/>
          <w:placeholder>
            <w:docPart w:val="F06A8B2ADE564F74B4E4F9041F282B37"/>
          </w:placeholder>
          <w:dataBinding w:prefixMappings="xmlns:ns0='http://purl.org/dc/elements/1.1/' xmlns:ns1='http://schemas.openxmlformats.org/package/2006/metadata/core-properties' " w:xpath="/ns1:coreProperties[1]/ns0:subject[1]" w:storeItemID="{6C3C8BC8-F283-45AE-878A-BAB7291924A1}"/>
          <w:text/>
        </w:sdtPr>
        <w:sdtEndPr/>
        <w:sdtContent>
          <w:r w:rsidR="004C3EA6">
            <w:t>Columbia Friends of the Electric Trail</w:t>
          </w:r>
        </w:sdtContent>
      </w:sdt>
      <w:r w:rsidR="009A34F6">
        <w:t xml:space="preserve"> </w:t>
      </w:r>
      <w:sdt>
        <w:sdtPr>
          <w:alias w:val="Enter description:"/>
          <w:tag w:val="Enter description:"/>
          <w:id w:val="1394999032"/>
          <w:placeholder>
            <w:docPart w:val="6DB3113B10F149C3B49522FC6E50DEDE"/>
          </w:placeholder>
          <w:temporary/>
          <w:showingPlcHdr/>
        </w:sdtPr>
        <w:sdtEndPr/>
        <w:sdtContent>
          <w:r w:rsidR="00C91D7E">
            <w:t>was called to order at</w:t>
          </w:r>
        </w:sdtContent>
      </w:sdt>
      <w:r w:rsidR="00C91D7E">
        <w:t xml:space="preserve"> </w:t>
      </w:r>
      <w:r w:rsidR="004C3EA6">
        <w:t>6</w:t>
      </w:r>
      <w:r w:rsidR="009C4419">
        <w:t>:0</w:t>
      </w:r>
      <w:r w:rsidR="00432743">
        <w:t>5</w:t>
      </w:r>
      <w:r w:rsidR="004C3EA6">
        <w:t>PM,</w:t>
      </w:r>
      <w:r w:rsidR="009A34F6">
        <w:t xml:space="preserve"> </w:t>
      </w:r>
      <w:sdt>
        <w:sdtPr>
          <w:alias w:val="Enter description:"/>
          <w:tag w:val="Enter description:"/>
          <w:id w:val="1180079533"/>
          <w:placeholder>
            <w:docPart w:val="1966690498674CF0AE32422A473EA2B9"/>
          </w:placeholder>
          <w:temporary/>
          <w:showingPlcHdr/>
        </w:sdtPr>
        <w:sdtEndPr/>
        <w:sdtContent>
          <w:r w:rsidR="00017927">
            <w:t>on</w:t>
          </w:r>
        </w:sdtContent>
      </w:sdt>
      <w:r w:rsidR="009A34F6">
        <w:t xml:space="preserve"> </w:t>
      </w:r>
      <w:sdt>
        <w:sdtPr>
          <w:alias w:val="Date:"/>
          <w:tag w:val="Date:"/>
          <w:id w:val="-1963645359"/>
          <w:placeholder>
            <w:docPart w:val="63FAFBF77A5243AA9D56807FC6B0407E"/>
          </w:placeholder>
          <w:dataBinding w:prefixMappings="xmlns:ns0='http://purl.org/dc/elements/1.1/' xmlns:ns1='http://schemas.openxmlformats.org/package/2006/metadata/core-properties' " w:xpath="/ns1:coreProperties[1]/ns1:keywords[1]" w:storeItemID="{6C3C8BC8-F283-45AE-878A-BAB7291924A1}"/>
          <w:text/>
        </w:sdtPr>
        <w:sdtEndPr/>
        <w:sdtContent>
          <w:r w:rsidR="009C4419">
            <w:t>April 5</w:t>
          </w:r>
          <w:r>
            <w:t xml:space="preserve">, </w:t>
          </w:r>
          <w:r w:rsidR="009C4419">
            <w:t>2021</w:t>
          </w:r>
        </w:sdtContent>
      </w:sdt>
      <w:r w:rsidR="004C3EA6">
        <w:t>, a Google virtual meeting, by Ron Rich, Chair.</w:t>
      </w:r>
    </w:p>
    <w:p w14:paraId="7B6A32FE" w14:textId="23565688" w:rsidR="009A34F6" w:rsidRDefault="004C3EA6" w:rsidP="005578C9">
      <w:pPr>
        <w:pStyle w:val="Heading2"/>
      </w:pPr>
      <w:r>
        <w:t>Attendance</w:t>
      </w:r>
    </w:p>
    <w:p w14:paraId="34332FFD" w14:textId="728E43BC" w:rsidR="009A34F6" w:rsidRDefault="00432743" w:rsidP="005578C9">
      <w:r>
        <w:t xml:space="preserve">Board members: </w:t>
      </w:r>
      <w:r w:rsidR="004C3EA6">
        <w:t xml:space="preserve">Ron Rich, Jake </w:t>
      </w:r>
      <w:proofErr w:type="spellStart"/>
      <w:r w:rsidR="004C3EA6">
        <w:t>Samascott</w:t>
      </w:r>
      <w:proofErr w:type="spellEnd"/>
      <w:r w:rsidR="004C3EA6">
        <w:t xml:space="preserve">, Jerry Callahan, Deb Shakotko, Dave Kolb, Robin </w:t>
      </w:r>
      <w:proofErr w:type="spellStart"/>
      <w:r w:rsidR="004C3EA6">
        <w:t>Benziger</w:t>
      </w:r>
      <w:proofErr w:type="spellEnd"/>
      <w:r w:rsidR="004C3EA6">
        <w:t xml:space="preserve">, </w:t>
      </w:r>
      <w:r>
        <w:t xml:space="preserve">Lee Jamison. </w:t>
      </w:r>
      <w:r w:rsidR="009C4419">
        <w:t xml:space="preserve">Not present: Paul Webber, Lisa </w:t>
      </w:r>
      <w:proofErr w:type="spellStart"/>
      <w:r w:rsidR="009C4419">
        <w:t>Hendler</w:t>
      </w:r>
      <w:proofErr w:type="spellEnd"/>
    </w:p>
    <w:p w14:paraId="2AC4BE2D" w14:textId="6C2F4059" w:rsidR="009A34F6" w:rsidRPr="005578C9" w:rsidRDefault="004C3EA6" w:rsidP="000534FF">
      <w:pPr>
        <w:pStyle w:val="Heading2"/>
      </w:pPr>
      <w:r>
        <w:t xml:space="preserve">Review </w:t>
      </w:r>
      <w:r w:rsidR="009C4419">
        <w:t>March 1,</w:t>
      </w:r>
      <w:r>
        <w:t xml:space="preserve"> 2021 Board Meeting Minutes</w:t>
      </w:r>
    </w:p>
    <w:p w14:paraId="58C07FD7" w14:textId="3F48D3A4" w:rsidR="009A34F6" w:rsidRDefault="004C3EA6" w:rsidP="00E824F4">
      <w:r>
        <w:t>Minutes for the above meeting</w:t>
      </w:r>
      <w:r w:rsidR="001A04F5">
        <w:t xml:space="preserve"> </w:t>
      </w:r>
      <w:r>
        <w:t xml:space="preserve">were approved on a motion by Jerry, seconded by </w:t>
      </w:r>
      <w:r w:rsidR="009C4419">
        <w:t>Dave.</w:t>
      </w:r>
    </w:p>
    <w:p w14:paraId="6BF53D7C" w14:textId="7C11CCB8" w:rsidR="009A34F6" w:rsidRDefault="004C3EA6" w:rsidP="000534FF">
      <w:pPr>
        <w:pStyle w:val="Heading2"/>
      </w:pPr>
      <w:r>
        <w:t>Treasurer and Budget Status Reports</w:t>
      </w:r>
    </w:p>
    <w:p w14:paraId="3A44AAD8" w14:textId="61771600" w:rsidR="009A34F6" w:rsidRDefault="004C3EA6">
      <w:r>
        <w:t xml:space="preserve">See attached Treasurer Report for </w:t>
      </w:r>
      <w:r w:rsidR="009C4419">
        <w:t>February</w:t>
      </w:r>
      <w:r w:rsidR="001A04F5">
        <w:t xml:space="preserve"> </w:t>
      </w:r>
      <w:r w:rsidR="009C4419">
        <w:t>28, 2021</w:t>
      </w:r>
      <w:r w:rsidR="001A04F5">
        <w:t xml:space="preserve"> </w:t>
      </w:r>
      <w:r w:rsidR="009C4419">
        <w:t>-</w:t>
      </w:r>
      <w:r w:rsidR="001A04F5">
        <w:t xml:space="preserve"> </w:t>
      </w:r>
      <w:r w:rsidR="009C4419">
        <w:t>April 2</w:t>
      </w:r>
      <w:r>
        <w:t xml:space="preserve">, 2021, and Budget Status Report dated </w:t>
      </w:r>
      <w:r w:rsidR="009C4419">
        <w:t>April 3, 2021</w:t>
      </w:r>
      <w:r>
        <w:t xml:space="preserve">. These were approved on a motion by Deb, seconded by </w:t>
      </w:r>
      <w:r w:rsidR="009C4419">
        <w:t>Lee.</w:t>
      </w:r>
      <w:r w:rsidR="00432743">
        <w:t xml:space="preserve"> Jerry </w:t>
      </w:r>
      <w:r w:rsidR="009C4419">
        <w:t>reminded us that we continue to be behind budget on membership dues.</w:t>
      </w:r>
    </w:p>
    <w:p w14:paraId="775AF06A" w14:textId="39FF295B" w:rsidR="009A34F6" w:rsidRDefault="004C3EA6" w:rsidP="000534FF">
      <w:pPr>
        <w:pStyle w:val="Heading2"/>
      </w:pPr>
      <w:r>
        <w:t>Membership Report</w:t>
      </w:r>
    </w:p>
    <w:p w14:paraId="76C60B70" w14:textId="5DF88717" w:rsidR="009A34F6" w:rsidRPr="00A32DE9" w:rsidRDefault="00927E21">
      <w:r>
        <w:t xml:space="preserve">Ron </w:t>
      </w:r>
      <w:r w:rsidR="00432743">
        <w:t>said we now have 11</w:t>
      </w:r>
      <w:r w:rsidR="009C4419">
        <w:t xml:space="preserve">7 </w:t>
      </w:r>
      <w:r w:rsidR="00432743">
        <w:t>members in total</w:t>
      </w:r>
      <w:r w:rsidR="009C4419">
        <w:t>.</w:t>
      </w:r>
    </w:p>
    <w:p w14:paraId="26B1CE7C" w14:textId="55FF6758" w:rsidR="009A34F6" w:rsidRDefault="00927E21" w:rsidP="000534FF">
      <w:pPr>
        <w:pStyle w:val="Heading2"/>
      </w:pPr>
      <w:r>
        <w:t>Strategic Planning Committee Report</w:t>
      </w:r>
    </w:p>
    <w:p w14:paraId="7D3E3EC9" w14:textId="1A66E14A" w:rsidR="009A34F6" w:rsidRPr="00A32DE9" w:rsidRDefault="002D7B44">
      <w:r>
        <w:t>The strategy retreat sessions have been completed. The committee will meet soon to review</w:t>
      </w:r>
      <w:r w:rsidR="001A04F5">
        <w:t xml:space="preserve"> retreat results and</w:t>
      </w:r>
      <w:r>
        <w:t xml:space="preserve"> tactics for presentation to board. </w:t>
      </w:r>
      <w:r w:rsidR="001A04F5">
        <w:t xml:space="preserve">We are financially supported by a P&amp;TNY grant for our strategic plan development and </w:t>
      </w:r>
      <w:r>
        <w:t xml:space="preserve">Ron reminded us that we may have additional </w:t>
      </w:r>
      <w:r w:rsidR="001A04F5">
        <w:t>money</w:t>
      </w:r>
      <w:r>
        <w:t xml:space="preserve"> in our P&amp;TNY grant funds for printing of brochures or related materials.</w:t>
      </w:r>
    </w:p>
    <w:p w14:paraId="57FB9496" w14:textId="4D718AC8" w:rsidR="009A34F6" w:rsidRDefault="00927E21" w:rsidP="005578C9">
      <w:pPr>
        <w:pStyle w:val="Heading2"/>
      </w:pPr>
      <w:r>
        <w:t>Training and Maintenance Committee Report</w:t>
      </w:r>
    </w:p>
    <w:p w14:paraId="707EA7C4" w14:textId="22B553D0" w:rsidR="00163D17" w:rsidRDefault="002D7B44">
      <w:r>
        <w:t xml:space="preserve">Jake picked up our new UTV. A training will be held April 18 for new maintenance volunteers. Ron mentioned that site prep for the Niverville maintenance equipment storage facility must be completed by </w:t>
      </w:r>
      <w:proofErr w:type="spellStart"/>
      <w:r>
        <w:t>Colarusso</w:t>
      </w:r>
      <w:proofErr w:type="spellEnd"/>
      <w:r>
        <w:t xml:space="preserve"> by the end of May. (As of this writing, it is now complete.) We expect to hear </w:t>
      </w:r>
      <w:r w:rsidR="001A04F5">
        <w:t xml:space="preserve">in April </w:t>
      </w:r>
      <w:r>
        <w:t xml:space="preserve">about our BOGC grant application for $2500 for a proposed shipping container storage unit to be located near the Stockport trail head. We expect this container </w:t>
      </w:r>
      <w:r w:rsidR="00786958">
        <w:t>to cost approx. $3500.</w:t>
      </w:r>
    </w:p>
    <w:p w14:paraId="71C41D2A" w14:textId="482AEDD6" w:rsidR="00786958" w:rsidRDefault="00786958">
      <w:r>
        <w:t>We then also discussed our Earth Day plans coordinating with the Boy Scouts. We expect Boy Scout troops to be assigned a particular trail area for clean-up, for April 24 or 25, to be finalized shortly. Ron had CFET Earth Day buttons made for the scouts.</w:t>
      </w:r>
    </w:p>
    <w:p w14:paraId="69802A29" w14:textId="61BF1624" w:rsidR="009A34F6" w:rsidRPr="009223E6" w:rsidRDefault="00786958">
      <w:r>
        <w:lastRenderedPageBreak/>
        <w:t>Ron also mentioned we need to purchase more string trimmers, a total expense of $1500-$1600.</w:t>
      </w:r>
    </w:p>
    <w:p w14:paraId="18371F78" w14:textId="105DBAD4" w:rsidR="00927E21" w:rsidRDefault="005B19AE" w:rsidP="00927E21">
      <w:pPr>
        <w:pStyle w:val="Heading2"/>
      </w:pPr>
      <w:r>
        <w:t>Web Development Proposal</w:t>
      </w:r>
    </w:p>
    <w:p w14:paraId="616EAA7C" w14:textId="1876E8D1" w:rsidR="00184A6D" w:rsidRPr="009223E6" w:rsidRDefault="00786958" w:rsidP="009223E6">
      <w:r>
        <w:t xml:space="preserve">Lee reported that the web development committee has met twice with Jen at </w:t>
      </w:r>
      <w:proofErr w:type="spellStart"/>
      <w:r>
        <w:t>Solasus</w:t>
      </w:r>
      <w:proofErr w:type="spellEnd"/>
      <w:r>
        <w:t xml:space="preserve"> and are looking for feedback to the committee on websites we particularly like.</w:t>
      </w:r>
    </w:p>
    <w:p w14:paraId="18DEB418" w14:textId="7470E6A1" w:rsidR="00184A6D" w:rsidRDefault="00786958" w:rsidP="00184A6D">
      <w:r>
        <w:rPr>
          <w:b/>
          <w:bCs/>
        </w:rPr>
        <w:t>Grant Updates</w:t>
      </w:r>
    </w:p>
    <w:p w14:paraId="7E1D0BD3" w14:textId="77777777" w:rsidR="00786958" w:rsidRDefault="00786958" w:rsidP="009223E6">
      <w:r>
        <w:t xml:space="preserve">See above regarding BOGC pending grant. </w:t>
      </w:r>
    </w:p>
    <w:p w14:paraId="4F0D3DAA" w14:textId="26795250" w:rsidR="00786958" w:rsidRDefault="00786958" w:rsidP="009223E6">
      <w:r>
        <w:t xml:space="preserve">We have received our final Greenway 2020 grant reimbursement. Ron submitted the 2021 Greenway grant and we may begin booking hours against the </w:t>
      </w:r>
      <w:r w:rsidR="001A04F5">
        <w:t xml:space="preserve">new </w:t>
      </w:r>
      <w:r>
        <w:t>grant on April 1.</w:t>
      </w:r>
    </w:p>
    <w:p w14:paraId="53C320A0" w14:textId="43503E74" w:rsidR="00184A6D" w:rsidRDefault="00786958" w:rsidP="009223E6">
      <w:r>
        <w:t>We have $5000 remaining in our P&amp;TNY grant.</w:t>
      </w:r>
    </w:p>
    <w:p w14:paraId="7878B563" w14:textId="04A34AE2" w:rsidR="00786958" w:rsidRDefault="00786958" w:rsidP="009223E6">
      <w:r>
        <w:t>In May, we can once again submit a Hudson River Bank Foundation grant application.</w:t>
      </w:r>
    </w:p>
    <w:p w14:paraId="077C6DBD" w14:textId="6C11C53F" w:rsidR="00EC466D" w:rsidRPr="009223E6" w:rsidRDefault="00EC466D" w:rsidP="009223E6">
      <w:r>
        <w:t>Jerry will talk to the Community Bank manager regarding any possible grant applications.</w:t>
      </w:r>
    </w:p>
    <w:p w14:paraId="539E29DF" w14:textId="420846DE" w:rsidR="00927E21" w:rsidRDefault="00184A6D" w:rsidP="00927E21">
      <w:pPr>
        <w:pStyle w:val="Heading2"/>
      </w:pPr>
      <w:r>
        <w:t>Earth Day Plans</w:t>
      </w:r>
    </w:p>
    <w:p w14:paraId="2C186B2E" w14:textId="060C7494" w:rsidR="009223E6" w:rsidRDefault="00EC466D">
      <w:r>
        <w:t>See above</w:t>
      </w:r>
      <w:r w:rsidR="001A04F5">
        <w:t>, discussed in the Training and Maintenance Committee report</w:t>
      </w:r>
      <w:r>
        <w:t>. Dave and Ron are working on this.</w:t>
      </w:r>
    </w:p>
    <w:p w14:paraId="57F9165A" w14:textId="4FC7A349" w:rsidR="007F790C" w:rsidRPr="007F790C" w:rsidRDefault="00EC466D">
      <w:pPr>
        <w:rPr>
          <w:b/>
          <w:bCs/>
        </w:rPr>
      </w:pPr>
      <w:r>
        <w:rPr>
          <w:b/>
          <w:bCs/>
        </w:rPr>
        <w:t>Albany Engineering Recreation Plans</w:t>
      </w:r>
    </w:p>
    <w:p w14:paraId="436C2E23" w14:textId="42E93053" w:rsidR="00EC466D" w:rsidRDefault="00EC466D">
      <w:r>
        <w:t xml:space="preserve">Information was presented by Lee on the Recreation Plan for Stuyvesant on the Allied Health land. We briefly discussed parking, as this plan shares parking with CFET in Stuyvesant. Ron will be reaching out to Andy Beers to understand his interest in </w:t>
      </w:r>
      <w:r w:rsidR="001A04F5">
        <w:t xml:space="preserve">potentially </w:t>
      </w:r>
      <w:r>
        <w:t>coordinating with this project.</w:t>
      </w:r>
    </w:p>
    <w:p w14:paraId="21DC580C" w14:textId="69310BEA" w:rsidR="00EC466D" w:rsidRPr="00EC466D" w:rsidRDefault="00EC466D">
      <w:pPr>
        <w:rPr>
          <w:b/>
          <w:bCs/>
        </w:rPr>
      </w:pPr>
      <w:r w:rsidRPr="00EC466D">
        <w:rPr>
          <w:b/>
          <w:bCs/>
        </w:rPr>
        <w:t>Other Business</w:t>
      </w:r>
    </w:p>
    <w:p w14:paraId="1859767A" w14:textId="4ADCB141" w:rsidR="007F790C" w:rsidRDefault="00EC466D">
      <w:r>
        <w:t xml:space="preserve">Jerry mentioned the credit card status and credit limits re: purchase of the string trimmers, mentioned above. There should be sufficient credit available for this purchase. </w:t>
      </w:r>
    </w:p>
    <w:p w14:paraId="1D904D32" w14:textId="6E08B3BD" w:rsidR="00D41816" w:rsidRDefault="00D41816">
      <w:r>
        <w:t xml:space="preserve">Meeting adjourned at 7:15 PM. </w:t>
      </w:r>
      <w:r w:rsidRPr="00D41816">
        <w:rPr>
          <w:b/>
          <w:bCs/>
        </w:rPr>
        <w:t xml:space="preserve">Next meeting </w:t>
      </w:r>
      <w:r w:rsidR="00EC466D">
        <w:rPr>
          <w:b/>
          <w:bCs/>
        </w:rPr>
        <w:t>May 3</w:t>
      </w:r>
      <w:r w:rsidRPr="00D41816">
        <w:rPr>
          <w:b/>
          <w:bCs/>
        </w:rPr>
        <w:t>, 2021, 6PM</w:t>
      </w:r>
      <w:r>
        <w:t>, a virtual Google meeting. Jake will send out a meeting link prior to this date.</w:t>
      </w:r>
    </w:p>
    <w:p w14:paraId="0A075CAE" w14:textId="2CFD44C2" w:rsidR="007F790C" w:rsidRPr="001A04F5" w:rsidRDefault="007F790C">
      <w:pPr>
        <w:rPr>
          <w:b/>
          <w:bCs/>
        </w:rPr>
      </w:pPr>
      <w:r>
        <w:t>Submitted by Deb Shakotko, Secretary</w:t>
      </w:r>
    </w:p>
    <w:p w14:paraId="2AE93C5D" w14:textId="01260F5A" w:rsidR="00283022" w:rsidRPr="009223E6" w:rsidRDefault="00283022">
      <w:r>
        <w:t xml:space="preserve">Attachments: </w:t>
      </w:r>
      <w:r w:rsidR="001A04F5">
        <w:t>March</w:t>
      </w:r>
      <w:r>
        <w:t xml:space="preserve"> Treasurer’s report and budget</w:t>
      </w:r>
      <w:r w:rsidR="001A04F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268"/>
        <w:gridCol w:w="6372"/>
      </w:tblGrid>
      <w:tr w:rsidR="00017927" w14:paraId="13B1AD99" w14:textId="77777777" w:rsidTr="00595791">
        <w:trPr>
          <w:tblHeader/>
        </w:trPr>
        <w:tc>
          <w:tcPr>
            <w:tcW w:w="2268" w:type="dxa"/>
          </w:tcPr>
          <w:p w14:paraId="74DE67C5" w14:textId="351A1941" w:rsidR="00C91D7E" w:rsidRDefault="00C91D7E" w:rsidP="005578C9"/>
        </w:tc>
        <w:tc>
          <w:tcPr>
            <w:tcW w:w="6372" w:type="dxa"/>
          </w:tcPr>
          <w:p w14:paraId="133FDA98" w14:textId="4BACE56E" w:rsidR="00C91D7E" w:rsidRDefault="00C91D7E" w:rsidP="005578C9"/>
        </w:tc>
      </w:tr>
      <w:tr w:rsidR="00017927" w14:paraId="5DDA6D82" w14:textId="77777777" w:rsidTr="00595791">
        <w:trPr>
          <w:tblHeader/>
        </w:trPr>
        <w:tc>
          <w:tcPr>
            <w:tcW w:w="2268" w:type="dxa"/>
          </w:tcPr>
          <w:p w14:paraId="225D78C9" w14:textId="07769224" w:rsidR="00C91D7E" w:rsidRDefault="00C91D7E" w:rsidP="005578C9"/>
        </w:tc>
        <w:tc>
          <w:tcPr>
            <w:tcW w:w="6372" w:type="dxa"/>
          </w:tcPr>
          <w:p w14:paraId="76EF8551" w14:textId="50D58D12" w:rsidR="00C91D7E" w:rsidRDefault="00C91D7E" w:rsidP="005578C9"/>
        </w:tc>
      </w:tr>
    </w:tbl>
    <w:p w14:paraId="1FA80273" w14:textId="77777777" w:rsidR="009A34F6" w:rsidRDefault="009A34F6" w:rsidP="00017927"/>
    <w:sectPr w:rsidR="009A34F6"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8E5E" w14:textId="77777777" w:rsidR="00D264B5" w:rsidRDefault="00D264B5" w:rsidP="006261AC">
      <w:pPr>
        <w:spacing w:after="0" w:line="240" w:lineRule="auto"/>
      </w:pPr>
      <w:r>
        <w:separator/>
      </w:r>
    </w:p>
  </w:endnote>
  <w:endnote w:type="continuationSeparator" w:id="0">
    <w:p w14:paraId="184D47AC" w14:textId="77777777" w:rsidR="00D264B5" w:rsidRDefault="00D264B5"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D5AC" w14:textId="77777777" w:rsidR="00163D17" w:rsidRDefault="0016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5D9DB" w14:textId="77777777" w:rsidR="00163D17" w:rsidRDefault="00163D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838C" w14:textId="77777777" w:rsidR="00163D17" w:rsidRDefault="0016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3C98" w14:textId="77777777" w:rsidR="00D264B5" w:rsidRDefault="00D264B5" w:rsidP="006261AC">
      <w:pPr>
        <w:spacing w:after="0" w:line="240" w:lineRule="auto"/>
      </w:pPr>
      <w:r>
        <w:separator/>
      </w:r>
    </w:p>
  </w:footnote>
  <w:footnote w:type="continuationSeparator" w:id="0">
    <w:p w14:paraId="311B82B2" w14:textId="77777777" w:rsidR="00D264B5" w:rsidRDefault="00D264B5"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65337" w14:textId="77777777" w:rsidR="00163D17" w:rsidRDefault="0016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3BF9C" w14:textId="77777777" w:rsidR="00163D17" w:rsidRDefault="00163D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89FD7" w14:textId="77777777" w:rsidR="00163D17" w:rsidRDefault="00163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A6"/>
    <w:rsid w:val="00012F87"/>
    <w:rsid w:val="00017927"/>
    <w:rsid w:val="00034983"/>
    <w:rsid w:val="000534FF"/>
    <w:rsid w:val="0012244C"/>
    <w:rsid w:val="00163D17"/>
    <w:rsid w:val="00165834"/>
    <w:rsid w:val="00184A6D"/>
    <w:rsid w:val="001A04F5"/>
    <w:rsid w:val="001B4272"/>
    <w:rsid w:val="00272ABC"/>
    <w:rsid w:val="00283022"/>
    <w:rsid w:val="002D7B44"/>
    <w:rsid w:val="002F19D5"/>
    <w:rsid w:val="003164F3"/>
    <w:rsid w:val="00316C23"/>
    <w:rsid w:val="00382DCB"/>
    <w:rsid w:val="003C02F6"/>
    <w:rsid w:val="00432743"/>
    <w:rsid w:val="00450CCD"/>
    <w:rsid w:val="004B5E5A"/>
    <w:rsid w:val="004C3EA6"/>
    <w:rsid w:val="005578C9"/>
    <w:rsid w:val="00564B60"/>
    <w:rsid w:val="00595791"/>
    <w:rsid w:val="005B19AE"/>
    <w:rsid w:val="005D2B86"/>
    <w:rsid w:val="006261AC"/>
    <w:rsid w:val="00647FE7"/>
    <w:rsid w:val="0065155C"/>
    <w:rsid w:val="006578D8"/>
    <w:rsid w:val="00663AC9"/>
    <w:rsid w:val="0069738C"/>
    <w:rsid w:val="006A4443"/>
    <w:rsid w:val="00767BE9"/>
    <w:rsid w:val="00786958"/>
    <w:rsid w:val="007E6768"/>
    <w:rsid w:val="007F790C"/>
    <w:rsid w:val="00913F9D"/>
    <w:rsid w:val="009223E6"/>
    <w:rsid w:val="00925080"/>
    <w:rsid w:val="00927E21"/>
    <w:rsid w:val="00994CC9"/>
    <w:rsid w:val="009A34F6"/>
    <w:rsid w:val="009C4419"/>
    <w:rsid w:val="009E1211"/>
    <w:rsid w:val="00A1127D"/>
    <w:rsid w:val="00A25FD3"/>
    <w:rsid w:val="00A32DE9"/>
    <w:rsid w:val="00A71F7C"/>
    <w:rsid w:val="00AD0486"/>
    <w:rsid w:val="00B93E5B"/>
    <w:rsid w:val="00BD0E68"/>
    <w:rsid w:val="00C12DA5"/>
    <w:rsid w:val="00C20AD9"/>
    <w:rsid w:val="00C91D7E"/>
    <w:rsid w:val="00CA3F46"/>
    <w:rsid w:val="00CE7B07"/>
    <w:rsid w:val="00D264B5"/>
    <w:rsid w:val="00D30FB6"/>
    <w:rsid w:val="00D41816"/>
    <w:rsid w:val="00D47FED"/>
    <w:rsid w:val="00DB3CF3"/>
    <w:rsid w:val="00DD3460"/>
    <w:rsid w:val="00DF3E46"/>
    <w:rsid w:val="00E44288"/>
    <w:rsid w:val="00E453BC"/>
    <w:rsid w:val="00E824F4"/>
    <w:rsid w:val="00EC466D"/>
    <w:rsid w:val="00EF0387"/>
    <w:rsid w:val="00F756A7"/>
    <w:rsid w:val="00F9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C280195"/>
  <w15:docId w15:val="{1B3A3263-DC12-4C94-8B51-04DEB05B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Revision">
    <w:name w:val="Revision"/>
    <w:hidden/>
    <w:uiPriority w:val="99"/>
    <w:semiHidden/>
    <w:rsid w:val="009223E6"/>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orah\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027A1F356584820B9610C95A7346FB5"/>
        <w:category>
          <w:name w:val="General"/>
          <w:gallery w:val="placeholder"/>
        </w:category>
        <w:types>
          <w:type w:val="bbPlcHdr"/>
        </w:types>
        <w:behaviors>
          <w:behavior w:val="content"/>
        </w:behaviors>
        <w:guid w:val="{112BE053-F700-4D25-974E-8D4540A65CB1}"/>
      </w:docPartPr>
      <w:docPartBody>
        <w:p w:rsidR="00BB1739" w:rsidRDefault="006D5619">
          <w:pPr>
            <w:pStyle w:val="B027A1F356584820B9610C95A7346FB5"/>
          </w:pPr>
          <w:r>
            <w:t>Organization/Committee Name</w:t>
          </w:r>
        </w:p>
      </w:docPartBody>
    </w:docPart>
    <w:docPart>
      <w:docPartPr>
        <w:name w:val="D96F951F336A4984B45E2E64F15E3F8F"/>
        <w:category>
          <w:name w:val="General"/>
          <w:gallery w:val="placeholder"/>
        </w:category>
        <w:types>
          <w:type w:val="bbPlcHdr"/>
        </w:types>
        <w:behaviors>
          <w:behavior w:val="content"/>
        </w:behaviors>
        <w:guid w:val="{F46A9D5A-4E2F-4E3B-817B-B10C8CC83CC6}"/>
      </w:docPartPr>
      <w:docPartBody>
        <w:p w:rsidR="00BB1739" w:rsidRDefault="006D5619">
          <w:pPr>
            <w:pStyle w:val="D96F951F336A4984B45E2E64F15E3F8F"/>
          </w:pPr>
          <w:r>
            <w:t>The regular meeting of the</w:t>
          </w:r>
        </w:p>
      </w:docPartBody>
    </w:docPart>
    <w:docPart>
      <w:docPartPr>
        <w:name w:val="F06A8B2ADE564F74B4E4F9041F282B37"/>
        <w:category>
          <w:name w:val="General"/>
          <w:gallery w:val="placeholder"/>
        </w:category>
        <w:types>
          <w:type w:val="bbPlcHdr"/>
        </w:types>
        <w:behaviors>
          <w:behavior w:val="content"/>
        </w:behaviors>
        <w:guid w:val="{0D0A7F28-DB85-4003-9A03-011CC1146238}"/>
      </w:docPartPr>
      <w:docPartBody>
        <w:p w:rsidR="00BB1739" w:rsidRDefault="006D5619">
          <w:pPr>
            <w:pStyle w:val="F06A8B2ADE564F74B4E4F9041F282B37"/>
          </w:pPr>
          <w:r>
            <w:t>Organization/Committee Name</w:t>
          </w:r>
        </w:p>
      </w:docPartBody>
    </w:docPart>
    <w:docPart>
      <w:docPartPr>
        <w:name w:val="6DB3113B10F149C3B49522FC6E50DEDE"/>
        <w:category>
          <w:name w:val="General"/>
          <w:gallery w:val="placeholder"/>
        </w:category>
        <w:types>
          <w:type w:val="bbPlcHdr"/>
        </w:types>
        <w:behaviors>
          <w:behavior w:val="content"/>
        </w:behaviors>
        <w:guid w:val="{9C4D8511-AD4B-44A4-A5D1-7ECBFFE8039F}"/>
      </w:docPartPr>
      <w:docPartBody>
        <w:p w:rsidR="00BB1739" w:rsidRDefault="006D5619">
          <w:pPr>
            <w:pStyle w:val="6DB3113B10F149C3B49522FC6E50DEDE"/>
          </w:pPr>
          <w:r>
            <w:t>was called to order at</w:t>
          </w:r>
        </w:p>
      </w:docPartBody>
    </w:docPart>
    <w:docPart>
      <w:docPartPr>
        <w:name w:val="1966690498674CF0AE32422A473EA2B9"/>
        <w:category>
          <w:name w:val="General"/>
          <w:gallery w:val="placeholder"/>
        </w:category>
        <w:types>
          <w:type w:val="bbPlcHdr"/>
        </w:types>
        <w:behaviors>
          <w:behavior w:val="content"/>
        </w:behaviors>
        <w:guid w:val="{CAF0077E-3C37-4C26-9544-86D6569EE42B}"/>
      </w:docPartPr>
      <w:docPartBody>
        <w:p w:rsidR="00BB1739" w:rsidRDefault="006D5619">
          <w:pPr>
            <w:pStyle w:val="1966690498674CF0AE32422A473EA2B9"/>
          </w:pPr>
          <w:r>
            <w:t>on</w:t>
          </w:r>
        </w:p>
      </w:docPartBody>
    </w:docPart>
    <w:docPart>
      <w:docPartPr>
        <w:name w:val="63FAFBF77A5243AA9D56807FC6B0407E"/>
        <w:category>
          <w:name w:val="General"/>
          <w:gallery w:val="placeholder"/>
        </w:category>
        <w:types>
          <w:type w:val="bbPlcHdr"/>
        </w:types>
        <w:behaviors>
          <w:behavior w:val="content"/>
        </w:behaviors>
        <w:guid w:val="{14B11CD5-34B9-4703-8D44-4111DAF5BEAC}"/>
      </w:docPartPr>
      <w:docPartBody>
        <w:p w:rsidR="00BB1739" w:rsidRDefault="006D5619">
          <w:pPr>
            <w:pStyle w:val="63FAFBF77A5243AA9D56807FC6B0407E"/>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7313"/>
    <w:rsid w:val="006D5619"/>
    <w:rsid w:val="00BB1739"/>
    <w:rsid w:val="00BD7313"/>
    <w:rsid w:val="00C248AE"/>
    <w:rsid w:val="00D14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7A1F356584820B9610C95A7346FB5">
    <w:name w:val="B027A1F356584820B9610C95A7346FB5"/>
  </w:style>
  <w:style w:type="paragraph" w:customStyle="1" w:styleId="A024DA7B6B3A46D2A7AF4CEB2C6F9266">
    <w:name w:val="A024DA7B6B3A46D2A7AF4CEB2C6F9266"/>
  </w:style>
  <w:style w:type="paragraph" w:customStyle="1" w:styleId="DD65619031EC4424BBF42E18060F382F">
    <w:name w:val="DD65619031EC4424BBF42E18060F382F"/>
  </w:style>
  <w:style w:type="paragraph" w:customStyle="1" w:styleId="F965D7018CCE47DF9B68C2DD00EF6708">
    <w:name w:val="F965D7018CCE47DF9B68C2DD00EF6708"/>
  </w:style>
  <w:style w:type="paragraph" w:customStyle="1" w:styleId="D96F951F336A4984B45E2E64F15E3F8F">
    <w:name w:val="D96F951F336A4984B45E2E64F15E3F8F"/>
  </w:style>
  <w:style w:type="paragraph" w:customStyle="1" w:styleId="F06A8B2ADE564F74B4E4F9041F282B37">
    <w:name w:val="F06A8B2ADE564F74B4E4F9041F282B37"/>
  </w:style>
  <w:style w:type="paragraph" w:customStyle="1" w:styleId="6DB3113B10F149C3B49522FC6E50DEDE">
    <w:name w:val="6DB3113B10F149C3B49522FC6E50DEDE"/>
  </w:style>
  <w:style w:type="character" w:styleId="Emphasis">
    <w:name w:val="Emphasis"/>
    <w:basedOn w:val="DefaultParagraphFont"/>
    <w:uiPriority w:val="12"/>
    <w:unhideWhenUsed/>
    <w:qFormat/>
    <w:rsid w:val="00BD7313"/>
    <w:rPr>
      <w:iCs/>
      <w:color w:val="595959" w:themeColor="text1" w:themeTint="A6"/>
    </w:rPr>
  </w:style>
  <w:style w:type="paragraph" w:customStyle="1" w:styleId="1966690498674CF0AE32422A473EA2B9">
    <w:name w:val="1966690498674CF0AE32422A473EA2B9"/>
  </w:style>
  <w:style w:type="paragraph" w:customStyle="1" w:styleId="63FAFBF77A5243AA9D56807FC6B0407E">
    <w:name w:val="63FAFBF77A5243AA9D56807FC6B0407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Template>
  <TotalTime>58</TotalTime>
  <Pages>3</Pages>
  <Words>592</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Columbia Friends of the Electric Trail</dc:subject>
  <dc:creator>Deborah</dc:creator>
  <cp:keywords>April 5, 2021</cp:keywords>
  <dc:description/>
  <cp:lastModifiedBy>deborah shakotko</cp:lastModifiedBy>
  <cp:revision>4</cp:revision>
  <cp:lastPrinted>2021-04-14T19:31:00Z</cp:lastPrinted>
  <dcterms:created xsi:type="dcterms:W3CDTF">2021-04-14T18:51:00Z</dcterms:created>
  <dcterms:modified xsi:type="dcterms:W3CDTF">2021-04-14T19:50:00Z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