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B027A1F356584820B9610C95A7346FB5"/>
        </w:placeholder>
        <w:dataBinding w:prefixMappings="xmlns:ns0='http://purl.org/dc/elements/1.1/' xmlns:ns1='http://schemas.openxmlformats.org/package/2006/metadata/core-properties' " w:xpath="/ns1:coreProperties[1]/ns0:subject[1]" w:storeItemID="{6C3C8BC8-F283-45AE-878A-BAB7291924A1}"/>
        <w:text/>
      </w:sdtPr>
      <w:sdtEndPr/>
      <w:sdtContent>
        <w:p w14:paraId="61C89ACD" w14:textId="4845C923" w:rsidR="009A34F6" w:rsidRDefault="004C3EA6" w:rsidP="004C3EA6">
          <w:pPr>
            <w:pStyle w:val="Organization"/>
            <w:jc w:val="left"/>
          </w:pPr>
          <w:r>
            <w:t>Columbia Friends of the Electric Trail</w:t>
          </w:r>
        </w:p>
      </w:sdtContent>
    </w:sdt>
    <w:sdt>
      <w:sdtPr>
        <w:alias w:val="Meeting Minutes:"/>
        <w:tag w:val="Meeting Minutes:"/>
        <w:id w:val="1398010639"/>
        <w:placeholder>
          <w:docPart w:val="A024DA7B6B3A46D2A7AF4CEB2C6F9266"/>
        </w:placeholder>
        <w:temporary/>
        <w:showingPlcHdr/>
      </w:sdtPr>
      <w:sdtEndPr/>
      <w:sdtContent>
        <w:p w14:paraId="67E7892E" w14:textId="77777777" w:rsidR="00913F9D" w:rsidRDefault="00913F9D" w:rsidP="00913F9D">
          <w:pPr>
            <w:pStyle w:val="Heading1"/>
          </w:pPr>
          <w:r w:rsidRPr="005578C9">
            <w:t>Meeting Minutes</w:t>
          </w:r>
        </w:p>
      </w:sdtContent>
    </w:sdt>
    <w:p w14:paraId="38869A54" w14:textId="51CF7815" w:rsidR="00913F9D" w:rsidRPr="00913F9D" w:rsidRDefault="00432743" w:rsidP="00913F9D">
      <w:pPr>
        <w:pStyle w:val="Heading1"/>
      </w:pPr>
      <w:sdt>
        <w:sdtPr>
          <w:alias w:val="Enter date:"/>
          <w:tag w:val="Enter date:"/>
          <w:id w:val="-1605562503"/>
          <w:placeholder>
            <w:docPart w:val="DD65619031EC4424BBF42E18060F382F"/>
          </w:placeholder>
          <w:dataBinding w:prefixMappings="xmlns:ns0='http://purl.org/dc/elements/1.1/' xmlns:ns1='http://schemas.openxmlformats.org/package/2006/metadata/core-properties' " w:xpath="/ns1:coreProperties[1]/ns1:keywords[1]" w:storeItemID="{6C3C8BC8-F283-45AE-878A-BAB7291924A1}"/>
          <w:text/>
        </w:sdtPr>
        <w:sdtContent>
          <w:r>
            <w:t>March 1, 2021</w:t>
          </w:r>
        </w:sdtContent>
      </w:sdt>
    </w:p>
    <w:p w14:paraId="1EDB6295" w14:textId="77777777" w:rsidR="009A34F6" w:rsidRPr="00E824F4" w:rsidRDefault="00283022" w:rsidP="0012244C">
      <w:pPr>
        <w:pStyle w:val="Heading2"/>
      </w:pPr>
      <w:sdt>
        <w:sdtPr>
          <w:alias w:val="Opening:"/>
          <w:tag w:val="Opening:"/>
          <w:id w:val="372353325"/>
          <w:placeholder>
            <w:docPart w:val="F965D7018CCE47DF9B68C2DD00EF6708"/>
          </w:placeholder>
          <w:temporary/>
          <w:showingPlcHdr/>
        </w:sdtPr>
        <w:sdtEndPr/>
        <w:sdtContent>
          <w:r w:rsidR="00C91D7E" w:rsidRPr="0012244C">
            <w:t>Opening</w:t>
          </w:r>
        </w:sdtContent>
      </w:sdt>
    </w:p>
    <w:p w14:paraId="6161AE57" w14:textId="3015E1E8" w:rsidR="009A34F6" w:rsidRDefault="00283022" w:rsidP="00EF0387">
      <w:sdt>
        <w:sdtPr>
          <w:alias w:val="Enter description:"/>
          <w:tag w:val="Enter description:"/>
          <w:id w:val="-452166665"/>
          <w:placeholder>
            <w:docPart w:val="D96F951F336A4984B45E2E64F15E3F8F"/>
          </w:placeholder>
          <w:temporary/>
          <w:showingPlcHdr/>
        </w:sdtPr>
        <w:sdtEndPr/>
        <w:sdtContent>
          <w:r w:rsidR="00017927">
            <w:t>The regular meeting of the</w:t>
          </w:r>
        </w:sdtContent>
      </w:sdt>
      <w:r w:rsidR="00C91D7E">
        <w:t xml:space="preserve"> </w:t>
      </w:r>
      <w:sdt>
        <w:sdtPr>
          <w:alias w:val="Organization/Committee Name:"/>
          <w:tag w:val="Organization/Committee Name:"/>
          <w:id w:val="976303776"/>
          <w:placeholder>
            <w:docPart w:val="F06A8B2ADE564F74B4E4F9041F282B37"/>
          </w:placeholder>
          <w:dataBinding w:prefixMappings="xmlns:ns0='http://purl.org/dc/elements/1.1/' xmlns:ns1='http://schemas.openxmlformats.org/package/2006/metadata/core-properties' " w:xpath="/ns1:coreProperties[1]/ns0:subject[1]" w:storeItemID="{6C3C8BC8-F283-45AE-878A-BAB7291924A1}"/>
          <w:text/>
        </w:sdtPr>
        <w:sdtEndPr/>
        <w:sdtContent>
          <w:r w:rsidR="004C3EA6">
            <w:t>Columbia Friends of the Electric Trail</w:t>
          </w:r>
        </w:sdtContent>
      </w:sdt>
      <w:r w:rsidR="009A34F6">
        <w:t xml:space="preserve"> </w:t>
      </w:r>
      <w:sdt>
        <w:sdtPr>
          <w:alias w:val="Enter description:"/>
          <w:tag w:val="Enter description:"/>
          <w:id w:val="1394999032"/>
          <w:placeholder>
            <w:docPart w:val="6DB3113B10F149C3B49522FC6E50DEDE"/>
          </w:placeholder>
          <w:temporary/>
          <w:showingPlcHdr/>
        </w:sdtPr>
        <w:sdtEndPr/>
        <w:sdtContent>
          <w:r w:rsidR="00C91D7E">
            <w:t>was called to order at</w:t>
          </w:r>
        </w:sdtContent>
      </w:sdt>
      <w:r w:rsidR="00C91D7E">
        <w:t xml:space="preserve"> </w:t>
      </w:r>
      <w:r w:rsidR="004C3EA6">
        <w:t>6</w:t>
      </w:r>
      <w:r w:rsidR="00432743">
        <w:t>;15</w:t>
      </w:r>
      <w:r w:rsidR="004C3EA6">
        <w:t>PM,</w:t>
      </w:r>
      <w:r w:rsidR="009A34F6">
        <w:t xml:space="preserve"> </w:t>
      </w:r>
      <w:sdt>
        <w:sdtPr>
          <w:alias w:val="Enter description:"/>
          <w:tag w:val="Enter description:"/>
          <w:id w:val="1180079533"/>
          <w:placeholder>
            <w:docPart w:val="1966690498674CF0AE32422A473EA2B9"/>
          </w:placeholder>
          <w:temporary/>
          <w:showingPlcHdr/>
        </w:sdtPr>
        <w:sdtEndPr/>
        <w:sdtContent>
          <w:r w:rsidR="00017927">
            <w:t>on</w:t>
          </w:r>
        </w:sdtContent>
      </w:sdt>
      <w:r w:rsidR="009A34F6">
        <w:t xml:space="preserve"> </w:t>
      </w:r>
      <w:sdt>
        <w:sdtPr>
          <w:alias w:val="Date:"/>
          <w:tag w:val="Date:"/>
          <w:id w:val="-1963645359"/>
          <w:placeholder>
            <w:docPart w:val="63FAFBF77A5243AA9D56807FC6B0407E"/>
          </w:placeholder>
          <w:dataBinding w:prefixMappings="xmlns:ns0='http://purl.org/dc/elements/1.1/' xmlns:ns1='http://schemas.openxmlformats.org/package/2006/metadata/core-properties' " w:xpath="/ns1:coreProperties[1]/ns1:keywords[1]" w:storeItemID="{6C3C8BC8-F283-45AE-878A-BAB7291924A1}"/>
          <w:text/>
        </w:sdtPr>
        <w:sdtEndPr/>
        <w:sdtContent>
          <w:r w:rsidR="00432743">
            <w:t>March 1, 2021</w:t>
          </w:r>
        </w:sdtContent>
      </w:sdt>
      <w:r w:rsidR="004C3EA6">
        <w:t>, a Google virtual meeting, by Ron Rich, Chair.</w:t>
      </w:r>
    </w:p>
    <w:p w14:paraId="7B6A32FE" w14:textId="23565688" w:rsidR="009A34F6" w:rsidRDefault="004C3EA6" w:rsidP="005578C9">
      <w:pPr>
        <w:pStyle w:val="Heading2"/>
      </w:pPr>
      <w:r>
        <w:t>Attendance</w:t>
      </w:r>
    </w:p>
    <w:p w14:paraId="34332FFD" w14:textId="1DC96A3E" w:rsidR="009A34F6" w:rsidRDefault="00432743" w:rsidP="005578C9">
      <w:r>
        <w:t xml:space="preserve">Board members: </w:t>
      </w:r>
      <w:r w:rsidR="004C3EA6">
        <w:t>Ron Rich, Jake Samascott, Jerry Callahan, Deb Shakotko, Dave Kolb, Robin Benziger, and joining at 6:</w:t>
      </w:r>
      <w:r>
        <w:t>2</w:t>
      </w:r>
      <w:r w:rsidR="004C3EA6">
        <w:t xml:space="preserve">5PM, </w:t>
      </w:r>
      <w:r>
        <w:t xml:space="preserve">Lee Jamison. CFET member Sean Cummings also attended </w:t>
      </w:r>
      <w:r w:rsidR="00D41816">
        <w:t>and left the meeting</w:t>
      </w:r>
      <w:r>
        <w:t xml:space="preserve"> </w:t>
      </w:r>
      <w:r w:rsidR="00D41816">
        <w:t>following</w:t>
      </w:r>
      <w:r>
        <w:t xml:space="preserve"> the Web Development proposal discussion.</w:t>
      </w:r>
    </w:p>
    <w:p w14:paraId="2AC4BE2D" w14:textId="01F0F5D1" w:rsidR="009A34F6" w:rsidRPr="005578C9" w:rsidRDefault="004C3EA6" w:rsidP="000534FF">
      <w:pPr>
        <w:pStyle w:val="Heading2"/>
      </w:pPr>
      <w:r>
        <w:t xml:space="preserve">Review </w:t>
      </w:r>
      <w:r w:rsidR="00432743">
        <w:t>February 1</w:t>
      </w:r>
      <w:r>
        <w:t>, 2021 Board Meeting Minutes</w:t>
      </w:r>
    </w:p>
    <w:p w14:paraId="58C07FD7" w14:textId="6D1A2C42" w:rsidR="009A34F6" w:rsidRDefault="004C3EA6" w:rsidP="00E824F4">
      <w:r>
        <w:t xml:space="preserve">Minutes for the above meetings were approved on a motion by Jerry, seconded by </w:t>
      </w:r>
      <w:r w:rsidR="00432743">
        <w:t>Jake.</w:t>
      </w:r>
    </w:p>
    <w:p w14:paraId="6BF53D7C" w14:textId="7C11CCB8" w:rsidR="009A34F6" w:rsidRDefault="004C3EA6" w:rsidP="000534FF">
      <w:pPr>
        <w:pStyle w:val="Heading2"/>
      </w:pPr>
      <w:r>
        <w:t>Treasurer and Budget Status Reports</w:t>
      </w:r>
    </w:p>
    <w:p w14:paraId="3A44AAD8" w14:textId="14FD7BE3" w:rsidR="009A34F6" w:rsidRDefault="004C3EA6">
      <w:r>
        <w:t xml:space="preserve">See attached Treasurer Report for January </w:t>
      </w:r>
      <w:r w:rsidR="00432743">
        <w:t>29 – February 22</w:t>
      </w:r>
      <w:r>
        <w:t xml:space="preserve">, 2021, and Budget Status Report dated </w:t>
      </w:r>
      <w:r w:rsidR="00432743">
        <w:t>February 27</w:t>
      </w:r>
      <w:r>
        <w:t xml:space="preserve">, 2021. These were approved on a motion by Deb, seconded by </w:t>
      </w:r>
      <w:r w:rsidR="00432743">
        <w:t>Jake</w:t>
      </w:r>
      <w:r>
        <w:t>.</w:t>
      </w:r>
      <w:r w:rsidR="00432743">
        <w:t xml:space="preserve"> Jerry commented that we are running </w:t>
      </w:r>
      <w:r w:rsidR="00D41816">
        <w:t xml:space="preserve">significantly </w:t>
      </w:r>
      <w:r w:rsidR="00432743">
        <w:t>behind budget in membership dues</w:t>
      </w:r>
      <w:r w:rsidR="00D41816">
        <w:t>.</w:t>
      </w:r>
      <w:r w:rsidR="00432743">
        <w:t xml:space="preserve"> </w:t>
      </w:r>
      <w:r w:rsidR="00D41816">
        <w:t>Jerry</w:t>
      </w:r>
      <w:r w:rsidR="00432743">
        <w:t xml:space="preserve"> and Deb had visited Community Bank to begin the process to add Deb to the signatory list</w:t>
      </w:r>
      <w:r w:rsidR="00D41816">
        <w:t xml:space="preserve"> in preparation for transitioning Treasurer duties.</w:t>
      </w:r>
      <w:r w:rsidR="00432743">
        <w:t xml:space="preserve"> Ron noted that a reimbursement from our Greenway grant is forthcoming in the amount of $2539.02.</w:t>
      </w:r>
    </w:p>
    <w:p w14:paraId="775AF06A" w14:textId="39FF295B" w:rsidR="009A34F6" w:rsidRDefault="004C3EA6" w:rsidP="000534FF">
      <w:pPr>
        <w:pStyle w:val="Heading2"/>
      </w:pPr>
      <w:r>
        <w:t>Membership Report</w:t>
      </w:r>
    </w:p>
    <w:p w14:paraId="76C60B70" w14:textId="4B0EEAC9" w:rsidR="009A34F6" w:rsidRPr="00A32DE9" w:rsidRDefault="00927E21">
      <w:r>
        <w:t xml:space="preserve">Ron </w:t>
      </w:r>
      <w:r w:rsidR="00432743">
        <w:t xml:space="preserve">said we now have 112 members in total, including 38 individuals, </w:t>
      </w:r>
      <w:r w:rsidR="004B5E5A">
        <w:t xml:space="preserve">62 families, and 12 sponsor members. A number of </w:t>
      </w:r>
      <w:r w:rsidR="00D41816">
        <w:t>former</w:t>
      </w:r>
      <w:r w:rsidR="004B5E5A">
        <w:t xml:space="preserve"> members have not yet renewed for 2021. Ron </w:t>
      </w:r>
      <w:r w:rsidR="00D41816">
        <w:t>mentioned</w:t>
      </w:r>
      <w:r w:rsidR="004B5E5A">
        <w:t xml:space="preserve"> that a community member had approached him about a senior membership discounted rate. This was briefly discussed and the board decided not to alter membership </w:t>
      </w:r>
      <w:r w:rsidR="00D41816">
        <w:t>rates</w:t>
      </w:r>
      <w:r w:rsidR="004B5E5A">
        <w:t xml:space="preserve"> at this time.</w:t>
      </w:r>
    </w:p>
    <w:p w14:paraId="26B1CE7C" w14:textId="55FF6758" w:rsidR="009A34F6" w:rsidRDefault="00927E21" w:rsidP="000534FF">
      <w:pPr>
        <w:pStyle w:val="Heading2"/>
      </w:pPr>
      <w:r>
        <w:t>Strategic Planning Committee Report</w:t>
      </w:r>
    </w:p>
    <w:p w14:paraId="7D3E3EC9" w14:textId="402572EE" w:rsidR="009A34F6" w:rsidRPr="00A32DE9" w:rsidRDefault="00927E21">
      <w:r>
        <w:t xml:space="preserve">Robin reported </w:t>
      </w:r>
      <w:r w:rsidR="00D41816">
        <w:t>that an additional retreat</w:t>
      </w:r>
      <w:r w:rsidR="004B5E5A">
        <w:t xml:space="preserve"> session will be held for the board on Saturday, using the same format as the retreat session. Robin will be in touch with consultant Jessica Hansen to review agenda for the </w:t>
      </w:r>
      <w:r w:rsidR="00D41816">
        <w:t xml:space="preserve">upcoming </w:t>
      </w:r>
      <w:r w:rsidR="004B5E5A">
        <w:t>session.</w:t>
      </w:r>
    </w:p>
    <w:p w14:paraId="57FB9496" w14:textId="4D718AC8" w:rsidR="009A34F6" w:rsidRDefault="00927E21" w:rsidP="005578C9">
      <w:pPr>
        <w:pStyle w:val="Heading2"/>
      </w:pPr>
      <w:r>
        <w:t>Training and Maintenance Committee Report</w:t>
      </w:r>
    </w:p>
    <w:p w14:paraId="707EA7C4" w14:textId="7CB020AA" w:rsidR="00163D17" w:rsidRDefault="00927E21">
      <w:r>
        <w:t>Jake suggests a</w:t>
      </w:r>
      <w:r w:rsidR="00595791">
        <w:t>n additional</w:t>
      </w:r>
      <w:r>
        <w:t xml:space="preserve"> maintenance training session for April 2021, </w:t>
      </w:r>
      <w:r w:rsidR="004B5E5A">
        <w:t xml:space="preserve">including training on the new mule which is now expected </w:t>
      </w:r>
      <w:r w:rsidR="00184A6D">
        <w:t xml:space="preserve">in </w:t>
      </w:r>
      <w:r w:rsidR="004B5E5A">
        <w:t>late March</w:t>
      </w:r>
      <w:r w:rsidR="006A4443">
        <w:t>.</w:t>
      </w:r>
      <w:r w:rsidR="00163D17">
        <w:t xml:space="preserve">  </w:t>
      </w:r>
    </w:p>
    <w:p w14:paraId="69802A29" w14:textId="40F0A944" w:rsidR="009A34F6" w:rsidRPr="009223E6" w:rsidRDefault="009A34F6"/>
    <w:p w14:paraId="18371F78" w14:textId="105DBAD4" w:rsidR="00927E21" w:rsidRDefault="005B19AE" w:rsidP="00927E21">
      <w:pPr>
        <w:pStyle w:val="Heading2"/>
      </w:pPr>
      <w:r>
        <w:lastRenderedPageBreak/>
        <w:t>Web Development Proposal</w:t>
      </w:r>
    </w:p>
    <w:p w14:paraId="616EAA7C" w14:textId="7180A2F1" w:rsidR="00184A6D" w:rsidRPr="009223E6" w:rsidRDefault="005B19AE" w:rsidP="009223E6">
      <w:r>
        <w:t xml:space="preserve">Jerry noted again </w:t>
      </w:r>
      <w:r w:rsidR="00184A6D">
        <w:t>the positive</w:t>
      </w:r>
      <w:r>
        <w:t xml:space="preserve"> experience that Friends of Lindenwald have had with Solasus</w:t>
      </w:r>
      <w:r w:rsidR="00184A6D">
        <w:t xml:space="preserve"> for website development and maintenance.</w:t>
      </w:r>
      <w:r>
        <w:t xml:space="preserve"> Sean </w:t>
      </w:r>
      <w:r w:rsidR="00D41816">
        <w:t>said</w:t>
      </w:r>
      <w:r>
        <w:t xml:space="preserve"> that th</w:t>
      </w:r>
      <w:r w:rsidR="00D41816">
        <w:t>e</w:t>
      </w:r>
      <w:r>
        <w:t xml:space="preserve"> proposed </w:t>
      </w:r>
      <w:r w:rsidR="00D41816">
        <w:t xml:space="preserve">Solasus </w:t>
      </w:r>
      <w:r>
        <w:t xml:space="preserve">contract seemed reasonable and suggested we include language regarding coordination of the website and our Facebook page, an IG account, etc., for social media promotion. Lee will be CFET’s main liaison with Solasus. </w:t>
      </w:r>
      <w:r w:rsidR="00165834">
        <w:t xml:space="preserve">Jerry made a motion to approve the Solasus proposal, Deb seconded and it was unanimously approved. Jerry will execute the contract and </w:t>
      </w:r>
      <w:r w:rsidR="00D41816">
        <w:t>remit the</w:t>
      </w:r>
      <w:r w:rsidR="00165834">
        <w:t xml:space="preserve"> initial payment to Solasus.</w:t>
      </w:r>
    </w:p>
    <w:p w14:paraId="18DEB418" w14:textId="511AE09E" w:rsidR="00184A6D" w:rsidRDefault="005B19AE" w:rsidP="00184A6D">
      <w:r w:rsidRPr="009223E6">
        <w:rPr>
          <w:b/>
          <w:bCs/>
        </w:rPr>
        <w:t>2021 Greenway Grant Resolutio</w:t>
      </w:r>
      <w:r w:rsidR="00184A6D" w:rsidRPr="009223E6">
        <w:rPr>
          <w:b/>
          <w:bCs/>
        </w:rPr>
        <w:t>n</w:t>
      </w:r>
    </w:p>
    <w:p w14:paraId="53C320A0" w14:textId="4AEC2B45" w:rsidR="00184A6D" w:rsidRPr="009223E6" w:rsidRDefault="00184A6D" w:rsidP="009223E6">
      <w:r>
        <w:t xml:space="preserve">Ron has prepared the </w:t>
      </w:r>
      <w:r w:rsidR="00D41816">
        <w:t>Not-For-Profit Certification and R</w:t>
      </w:r>
      <w:r>
        <w:t>esolution authorizing him to submit the 2021 Greenway grant application on behalf of CFET (attached). This was approved on a motion by Jerry, seconded by Jake. Deb will sign the approved resolution and email to Ron.</w:t>
      </w:r>
    </w:p>
    <w:p w14:paraId="539E29DF" w14:textId="420846DE" w:rsidR="00927E21" w:rsidRDefault="00184A6D" w:rsidP="00927E21">
      <w:pPr>
        <w:pStyle w:val="Heading2"/>
      </w:pPr>
      <w:r>
        <w:t>Earth Day Plans</w:t>
      </w:r>
    </w:p>
    <w:p w14:paraId="61492894" w14:textId="4E5EF637" w:rsidR="00927E21" w:rsidRDefault="009223E6">
      <w:r>
        <w:t xml:space="preserve">The board continued discussing the possibility of engaging various local boy scout troops to </w:t>
      </w:r>
      <w:r>
        <w:t>pick up litter along the trail on Earth Day weekend. A troop would be assigned a particular segment of the trail along with a CFET member for guidance.</w:t>
      </w:r>
    </w:p>
    <w:p w14:paraId="2C186B2E" w14:textId="6D3CFE6A" w:rsidR="009223E6" w:rsidRDefault="009223E6">
      <w:r>
        <w:t xml:space="preserve">Robin asked what the process is for gaining permission to have an event on the trail. </w:t>
      </w:r>
      <w:r w:rsidR="007F790C">
        <w:t xml:space="preserve">Ron said that the procedure is to call Andy Beers. </w:t>
      </w:r>
    </w:p>
    <w:p w14:paraId="57F9165A" w14:textId="3F46C0A6" w:rsidR="007F790C" w:rsidRPr="007F790C" w:rsidRDefault="007F790C">
      <w:pPr>
        <w:rPr>
          <w:b/>
          <w:bCs/>
        </w:rPr>
      </w:pPr>
      <w:r w:rsidRPr="007F790C">
        <w:rPr>
          <w:b/>
          <w:bCs/>
        </w:rPr>
        <w:t>NNCC Presentation</w:t>
      </w:r>
    </w:p>
    <w:p w14:paraId="1859767A" w14:textId="1DF6BBD3" w:rsidR="007F790C" w:rsidRDefault="007F790C">
      <w:r>
        <w:t xml:space="preserve">Ron prepared a detailed PowerPoint about the trail </w:t>
      </w:r>
      <w:r w:rsidR="00D41816">
        <w:t>for a community group presentation</w:t>
      </w:r>
      <w:r>
        <w:t>. He will be forwarding this to all board members.</w:t>
      </w:r>
    </w:p>
    <w:p w14:paraId="1D904D32" w14:textId="7A93E67E" w:rsidR="00D41816" w:rsidRDefault="00D41816">
      <w:r>
        <w:t xml:space="preserve">Meeting adjourned at 7:15 PM. </w:t>
      </w:r>
      <w:r w:rsidRPr="00D41816">
        <w:rPr>
          <w:b/>
          <w:bCs/>
        </w:rPr>
        <w:t>Next meeting April 5, 2021, 6PM</w:t>
      </w:r>
      <w:r>
        <w:t>, a virtual Google meeting. Jake will send out a meeting link prior to this date.</w:t>
      </w:r>
    </w:p>
    <w:p w14:paraId="4B92A9A1" w14:textId="01C0C9D0" w:rsidR="007F790C" w:rsidRPr="007F790C" w:rsidRDefault="00034983">
      <w:pPr>
        <w:rPr>
          <w:b/>
          <w:bCs/>
        </w:rPr>
      </w:pPr>
      <w:r>
        <w:rPr>
          <w:b/>
          <w:bCs/>
        </w:rPr>
        <w:t xml:space="preserve">   </w:t>
      </w:r>
    </w:p>
    <w:p w14:paraId="0A075CAE" w14:textId="3EEFCF23" w:rsidR="007F790C" w:rsidRDefault="007F790C">
      <w:r>
        <w:t>Submitted by Deb Shakotko, Secretary</w:t>
      </w:r>
    </w:p>
    <w:p w14:paraId="2AE93C5D" w14:textId="6E3BB655" w:rsidR="00283022" w:rsidRPr="009223E6" w:rsidRDefault="00283022">
      <w:r>
        <w:t>Attachments: Feb Treasurer’s report and budget, Not-For-Profit Certification and Resolution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268"/>
        <w:gridCol w:w="6372"/>
      </w:tblGrid>
      <w:tr w:rsidR="00017927" w14:paraId="13B1AD99" w14:textId="77777777" w:rsidTr="00595791">
        <w:trPr>
          <w:tblHeader/>
        </w:trPr>
        <w:tc>
          <w:tcPr>
            <w:tcW w:w="2268" w:type="dxa"/>
          </w:tcPr>
          <w:p w14:paraId="74DE67C5" w14:textId="351A1941" w:rsidR="00C91D7E" w:rsidRDefault="00C91D7E" w:rsidP="005578C9"/>
        </w:tc>
        <w:tc>
          <w:tcPr>
            <w:tcW w:w="6372" w:type="dxa"/>
          </w:tcPr>
          <w:p w14:paraId="133FDA98" w14:textId="4BACE56E" w:rsidR="00C91D7E" w:rsidRDefault="00C91D7E" w:rsidP="005578C9"/>
        </w:tc>
      </w:tr>
      <w:tr w:rsidR="00017927" w14:paraId="5DDA6D82" w14:textId="77777777" w:rsidTr="00595791">
        <w:trPr>
          <w:tblHeader/>
        </w:trPr>
        <w:tc>
          <w:tcPr>
            <w:tcW w:w="2268" w:type="dxa"/>
          </w:tcPr>
          <w:p w14:paraId="225D78C9" w14:textId="07769224" w:rsidR="00C91D7E" w:rsidRDefault="00C91D7E" w:rsidP="005578C9"/>
        </w:tc>
        <w:tc>
          <w:tcPr>
            <w:tcW w:w="6372" w:type="dxa"/>
          </w:tcPr>
          <w:p w14:paraId="76EF8551" w14:textId="50D58D12" w:rsidR="00C91D7E" w:rsidRDefault="00C91D7E" w:rsidP="005578C9"/>
        </w:tc>
      </w:tr>
    </w:tbl>
    <w:p w14:paraId="1FA80273" w14:textId="77777777" w:rsidR="009A34F6" w:rsidRDefault="009A34F6" w:rsidP="00017927"/>
    <w:sectPr w:rsidR="009A34F6"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8E5E" w14:textId="77777777" w:rsidR="00D264B5" w:rsidRDefault="00D264B5" w:rsidP="006261AC">
      <w:pPr>
        <w:spacing w:after="0" w:line="240" w:lineRule="auto"/>
      </w:pPr>
      <w:r>
        <w:separator/>
      </w:r>
    </w:p>
  </w:endnote>
  <w:endnote w:type="continuationSeparator" w:id="0">
    <w:p w14:paraId="184D47AC" w14:textId="77777777" w:rsidR="00D264B5" w:rsidRDefault="00D264B5"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D5AC" w14:textId="77777777" w:rsidR="00163D17" w:rsidRDefault="0016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D9DB" w14:textId="77777777" w:rsidR="00163D17" w:rsidRDefault="00163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838C" w14:textId="77777777" w:rsidR="00163D17" w:rsidRDefault="0016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3C98" w14:textId="77777777" w:rsidR="00D264B5" w:rsidRDefault="00D264B5" w:rsidP="006261AC">
      <w:pPr>
        <w:spacing w:after="0" w:line="240" w:lineRule="auto"/>
      </w:pPr>
      <w:r>
        <w:separator/>
      </w:r>
    </w:p>
  </w:footnote>
  <w:footnote w:type="continuationSeparator" w:id="0">
    <w:p w14:paraId="311B82B2" w14:textId="77777777" w:rsidR="00D264B5" w:rsidRDefault="00D264B5"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5337" w14:textId="77777777" w:rsidR="00163D17" w:rsidRDefault="0016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BF9C" w14:textId="77777777" w:rsidR="00163D17" w:rsidRDefault="00163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9FD7" w14:textId="77777777" w:rsidR="00163D17" w:rsidRDefault="0016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A6"/>
    <w:rsid w:val="00012F87"/>
    <w:rsid w:val="00017927"/>
    <w:rsid w:val="00034983"/>
    <w:rsid w:val="000534FF"/>
    <w:rsid w:val="0012244C"/>
    <w:rsid w:val="00163D17"/>
    <w:rsid w:val="00165834"/>
    <w:rsid w:val="00184A6D"/>
    <w:rsid w:val="001B4272"/>
    <w:rsid w:val="00272ABC"/>
    <w:rsid w:val="00283022"/>
    <w:rsid w:val="002F19D5"/>
    <w:rsid w:val="003164F3"/>
    <w:rsid w:val="00316C23"/>
    <w:rsid w:val="00382DCB"/>
    <w:rsid w:val="003C02F6"/>
    <w:rsid w:val="00432743"/>
    <w:rsid w:val="00450CCD"/>
    <w:rsid w:val="004B5E5A"/>
    <w:rsid w:val="004C3EA6"/>
    <w:rsid w:val="005578C9"/>
    <w:rsid w:val="00564B60"/>
    <w:rsid w:val="00595791"/>
    <w:rsid w:val="005B19AE"/>
    <w:rsid w:val="005D2B86"/>
    <w:rsid w:val="006261AC"/>
    <w:rsid w:val="00647FE7"/>
    <w:rsid w:val="0065155C"/>
    <w:rsid w:val="006578D8"/>
    <w:rsid w:val="00663AC9"/>
    <w:rsid w:val="0069738C"/>
    <w:rsid w:val="006A4443"/>
    <w:rsid w:val="00767BE9"/>
    <w:rsid w:val="007E6768"/>
    <w:rsid w:val="007F790C"/>
    <w:rsid w:val="00913F9D"/>
    <w:rsid w:val="009223E6"/>
    <w:rsid w:val="00925080"/>
    <w:rsid w:val="00927E21"/>
    <w:rsid w:val="00994CC9"/>
    <w:rsid w:val="009A34F6"/>
    <w:rsid w:val="009E1211"/>
    <w:rsid w:val="00A1127D"/>
    <w:rsid w:val="00A25FD3"/>
    <w:rsid w:val="00A32DE9"/>
    <w:rsid w:val="00A71F7C"/>
    <w:rsid w:val="00AD0486"/>
    <w:rsid w:val="00B93E5B"/>
    <w:rsid w:val="00BD0E68"/>
    <w:rsid w:val="00C12DA5"/>
    <w:rsid w:val="00C91D7E"/>
    <w:rsid w:val="00CA3F46"/>
    <w:rsid w:val="00CE7B07"/>
    <w:rsid w:val="00D264B5"/>
    <w:rsid w:val="00D30FB6"/>
    <w:rsid w:val="00D41816"/>
    <w:rsid w:val="00D47FED"/>
    <w:rsid w:val="00DB3CF3"/>
    <w:rsid w:val="00DD3460"/>
    <w:rsid w:val="00DF3E46"/>
    <w:rsid w:val="00E44288"/>
    <w:rsid w:val="00E453BC"/>
    <w:rsid w:val="00E824F4"/>
    <w:rsid w:val="00EF038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280195"/>
  <w15:docId w15:val="{1B3A3263-DC12-4C94-8B51-04DEB05B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Revision">
    <w:name w:val="Revision"/>
    <w:hidden/>
    <w:uiPriority w:val="99"/>
    <w:semiHidden/>
    <w:rsid w:val="009223E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27A1F356584820B9610C95A7346FB5"/>
        <w:category>
          <w:name w:val="General"/>
          <w:gallery w:val="placeholder"/>
        </w:category>
        <w:types>
          <w:type w:val="bbPlcHdr"/>
        </w:types>
        <w:behaviors>
          <w:behavior w:val="content"/>
        </w:behaviors>
        <w:guid w:val="{112BE053-F700-4D25-974E-8D4540A65CB1}"/>
      </w:docPartPr>
      <w:docPartBody>
        <w:p w:rsidR="00BB1739" w:rsidRDefault="006D5619">
          <w:pPr>
            <w:pStyle w:val="B027A1F356584820B9610C95A7346FB5"/>
          </w:pPr>
          <w:r>
            <w:t>Organization/Committee Name</w:t>
          </w:r>
        </w:p>
      </w:docPartBody>
    </w:docPart>
    <w:docPart>
      <w:docPartPr>
        <w:name w:val="A024DA7B6B3A46D2A7AF4CEB2C6F9266"/>
        <w:category>
          <w:name w:val="General"/>
          <w:gallery w:val="placeholder"/>
        </w:category>
        <w:types>
          <w:type w:val="bbPlcHdr"/>
        </w:types>
        <w:behaviors>
          <w:behavior w:val="content"/>
        </w:behaviors>
        <w:guid w:val="{2AECECC5-663D-4155-9D68-76304BC51141}"/>
      </w:docPartPr>
      <w:docPartBody>
        <w:p w:rsidR="00BB1739" w:rsidRDefault="006D5619">
          <w:pPr>
            <w:pStyle w:val="A024DA7B6B3A46D2A7AF4CEB2C6F9266"/>
          </w:pPr>
          <w:r w:rsidRPr="005578C9">
            <w:t>Meeting Minutes</w:t>
          </w:r>
        </w:p>
      </w:docPartBody>
    </w:docPart>
    <w:docPart>
      <w:docPartPr>
        <w:name w:val="DD65619031EC4424BBF42E18060F382F"/>
        <w:category>
          <w:name w:val="General"/>
          <w:gallery w:val="placeholder"/>
        </w:category>
        <w:types>
          <w:type w:val="bbPlcHdr"/>
        </w:types>
        <w:behaviors>
          <w:behavior w:val="content"/>
        </w:behaviors>
        <w:guid w:val="{13C7E46D-0290-4BE0-9CB1-BFB683EB55B7}"/>
      </w:docPartPr>
      <w:docPartBody>
        <w:p w:rsidR="00BB1739" w:rsidRDefault="006D5619">
          <w:pPr>
            <w:pStyle w:val="DD65619031EC4424BBF42E18060F382F"/>
          </w:pPr>
          <w:r>
            <w:t>Date</w:t>
          </w:r>
        </w:p>
      </w:docPartBody>
    </w:docPart>
    <w:docPart>
      <w:docPartPr>
        <w:name w:val="F965D7018CCE47DF9B68C2DD00EF6708"/>
        <w:category>
          <w:name w:val="General"/>
          <w:gallery w:val="placeholder"/>
        </w:category>
        <w:types>
          <w:type w:val="bbPlcHdr"/>
        </w:types>
        <w:behaviors>
          <w:behavior w:val="content"/>
        </w:behaviors>
        <w:guid w:val="{59FC68BF-FE1E-46FD-ACF5-AE919BAFEC44}"/>
      </w:docPartPr>
      <w:docPartBody>
        <w:p w:rsidR="00BB1739" w:rsidRDefault="006D5619">
          <w:pPr>
            <w:pStyle w:val="F965D7018CCE47DF9B68C2DD00EF6708"/>
          </w:pPr>
          <w:r w:rsidRPr="0012244C">
            <w:t>Opening</w:t>
          </w:r>
        </w:p>
      </w:docPartBody>
    </w:docPart>
    <w:docPart>
      <w:docPartPr>
        <w:name w:val="D96F951F336A4984B45E2E64F15E3F8F"/>
        <w:category>
          <w:name w:val="General"/>
          <w:gallery w:val="placeholder"/>
        </w:category>
        <w:types>
          <w:type w:val="bbPlcHdr"/>
        </w:types>
        <w:behaviors>
          <w:behavior w:val="content"/>
        </w:behaviors>
        <w:guid w:val="{F46A9D5A-4E2F-4E3B-817B-B10C8CC83CC6}"/>
      </w:docPartPr>
      <w:docPartBody>
        <w:p w:rsidR="00BB1739" w:rsidRDefault="006D5619">
          <w:pPr>
            <w:pStyle w:val="D96F951F336A4984B45E2E64F15E3F8F"/>
          </w:pPr>
          <w:r>
            <w:t>The regular meeting of the</w:t>
          </w:r>
        </w:p>
      </w:docPartBody>
    </w:docPart>
    <w:docPart>
      <w:docPartPr>
        <w:name w:val="F06A8B2ADE564F74B4E4F9041F282B37"/>
        <w:category>
          <w:name w:val="General"/>
          <w:gallery w:val="placeholder"/>
        </w:category>
        <w:types>
          <w:type w:val="bbPlcHdr"/>
        </w:types>
        <w:behaviors>
          <w:behavior w:val="content"/>
        </w:behaviors>
        <w:guid w:val="{0D0A7F28-DB85-4003-9A03-011CC1146238}"/>
      </w:docPartPr>
      <w:docPartBody>
        <w:p w:rsidR="00BB1739" w:rsidRDefault="006D5619">
          <w:pPr>
            <w:pStyle w:val="F06A8B2ADE564F74B4E4F9041F282B37"/>
          </w:pPr>
          <w:r>
            <w:t>Organization/Committee Name</w:t>
          </w:r>
        </w:p>
      </w:docPartBody>
    </w:docPart>
    <w:docPart>
      <w:docPartPr>
        <w:name w:val="6DB3113B10F149C3B49522FC6E50DEDE"/>
        <w:category>
          <w:name w:val="General"/>
          <w:gallery w:val="placeholder"/>
        </w:category>
        <w:types>
          <w:type w:val="bbPlcHdr"/>
        </w:types>
        <w:behaviors>
          <w:behavior w:val="content"/>
        </w:behaviors>
        <w:guid w:val="{9C4D8511-AD4B-44A4-A5D1-7ECBFFE8039F}"/>
      </w:docPartPr>
      <w:docPartBody>
        <w:p w:rsidR="00BB1739" w:rsidRDefault="006D5619">
          <w:pPr>
            <w:pStyle w:val="6DB3113B10F149C3B49522FC6E50DEDE"/>
          </w:pPr>
          <w:r>
            <w:t>was called to order at</w:t>
          </w:r>
        </w:p>
      </w:docPartBody>
    </w:docPart>
    <w:docPart>
      <w:docPartPr>
        <w:name w:val="1966690498674CF0AE32422A473EA2B9"/>
        <w:category>
          <w:name w:val="General"/>
          <w:gallery w:val="placeholder"/>
        </w:category>
        <w:types>
          <w:type w:val="bbPlcHdr"/>
        </w:types>
        <w:behaviors>
          <w:behavior w:val="content"/>
        </w:behaviors>
        <w:guid w:val="{CAF0077E-3C37-4C26-9544-86D6569EE42B}"/>
      </w:docPartPr>
      <w:docPartBody>
        <w:p w:rsidR="00BB1739" w:rsidRDefault="006D5619">
          <w:pPr>
            <w:pStyle w:val="1966690498674CF0AE32422A473EA2B9"/>
          </w:pPr>
          <w:r>
            <w:t>on</w:t>
          </w:r>
        </w:p>
      </w:docPartBody>
    </w:docPart>
    <w:docPart>
      <w:docPartPr>
        <w:name w:val="63FAFBF77A5243AA9D56807FC6B0407E"/>
        <w:category>
          <w:name w:val="General"/>
          <w:gallery w:val="placeholder"/>
        </w:category>
        <w:types>
          <w:type w:val="bbPlcHdr"/>
        </w:types>
        <w:behaviors>
          <w:behavior w:val="content"/>
        </w:behaviors>
        <w:guid w:val="{14B11CD5-34B9-4703-8D44-4111DAF5BEAC}"/>
      </w:docPartPr>
      <w:docPartBody>
        <w:p w:rsidR="00BB1739" w:rsidRDefault="006D5619">
          <w:pPr>
            <w:pStyle w:val="63FAFBF77A5243AA9D56807FC6B0407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313"/>
    <w:rsid w:val="006D5619"/>
    <w:rsid w:val="00BB1739"/>
    <w:rsid w:val="00BD7313"/>
    <w:rsid w:val="00C248AE"/>
    <w:rsid w:val="00D1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27A1F356584820B9610C95A7346FB5">
    <w:name w:val="B027A1F356584820B9610C95A7346FB5"/>
  </w:style>
  <w:style w:type="paragraph" w:customStyle="1" w:styleId="A024DA7B6B3A46D2A7AF4CEB2C6F9266">
    <w:name w:val="A024DA7B6B3A46D2A7AF4CEB2C6F9266"/>
  </w:style>
  <w:style w:type="paragraph" w:customStyle="1" w:styleId="DD65619031EC4424BBF42E18060F382F">
    <w:name w:val="DD65619031EC4424BBF42E18060F382F"/>
  </w:style>
  <w:style w:type="paragraph" w:customStyle="1" w:styleId="F965D7018CCE47DF9B68C2DD00EF6708">
    <w:name w:val="F965D7018CCE47DF9B68C2DD00EF6708"/>
  </w:style>
  <w:style w:type="paragraph" w:customStyle="1" w:styleId="D96F951F336A4984B45E2E64F15E3F8F">
    <w:name w:val="D96F951F336A4984B45E2E64F15E3F8F"/>
  </w:style>
  <w:style w:type="paragraph" w:customStyle="1" w:styleId="F06A8B2ADE564F74B4E4F9041F282B37">
    <w:name w:val="F06A8B2ADE564F74B4E4F9041F282B37"/>
  </w:style>
  <w:style w:type="paragraph" w:customStyle="1" w:styleId="6DB3113B10F149C3B49522FC6E50DEDE">
    <w:name w:val="6DB3113B10F149C3B49522FC6E50DEDE"/>
  </w:style>
  <w:style w:type="character" w:styleId="Emphasis">
    <w:name w:val="Emphasis"/>
    <w:basedOn w:val="DefaultParagraphFont"/>
    <w:uiPriority w:val="12"/>
    <w:unhideWhenUsed/>
    <w:qFormat/>
    <w:rsid w:val="00BD7313"/>
    <w:rPr>
      <w:iCs/>
      <w:color w:val="595959" w:themeColor="text1" w:themeTint="A6"/>
    </w:rPr>
  </w:style>
  <w:style w:type="paragraph" w:customStyle="1" w:styleId="1966690498674CF0AE32422A473EA2B9">
    <w:name w:val="1966690498674CF0AE32422A473EA2B9"/>
  </w:style>
  <w:style w:type="paragraph" w:customStyle="1" w:styleId="63FAFBF77A5243AA9D56807FC6B0407E">
    <w:name w:val="63FAFBF77A5243AA9D56807FC6B0407E"/>
  </w:style>
  <w:style w:type="character" w:styleId="PlaceholderText">
    <w:name w:val="Placeholder Text"/>
    <w:basedOn w:val="DefaultParagraphFont"/>
    <w:uiPriority w:val="99"/>
    <w:semiHidden/>
    <w:rPr>
      <w:color w:val="808080"/>
    </w:rPr>
  </w:style>
  <w:style w:type="paragraph" w:customStyle="1" w:styleId="A14F3833571D4110A9EEC887CBD44E35">
    <w:name w:val="A14F3833571D4110A9EEC887CBD44E35"/>
  </w:style>
  <w:style w:type="paragraph" w:customStyle="1" w:styleId="DD2551D649AA402C91E0FEF1FE40B7DA">
    <w:name w:val="DD2551D649AA402C91E0FEF1FE40B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219</TotalTime>
  <Pages>2</Pages>
  <Words>591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Columbia Friends of the Electric Trail</dc:subject>
  <dc:creator>Deborah</dc:creator>
  <cp:keywords>March 1, 2021</cp:keywords>
  <dc:description/>
  <cp:lastModifiedBy>deborah shakotko</cp:lastModifiedBy>
  <cp:revision>6</cp:revision>
  <cp:lastPrinted>2021-03-02T16:04:00Z</cp:lastPrinted>
  <dcterms:created xsi:type="dcterms:W3CDTF">2021-03-02T14:51:00Z</dcterms:created>
  <dcterms:modified xsi:type="dcterms:W3CDTF">2021-03-02T18:28:00Z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